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C09A" w14:textId="77777777" w:rsidR="00227965" w:rsidRDefault="00227965" w:rsidP="00AE13D9">
      <w:bookmarkStart w:id="1" w:name="_GoBack"/>
      <w:bookmarkEnd w:id="1"/>
    </w:p>
    <w:p w14:paraId="398FCE2C" w14:textId="77777777" w:rsidR="00F04E08" w:rsidRDefault="00F04E08" w:rsidP="00187F9F">
      <w:pPr>
        <w:pStyle w:val="Rubrik"/>
        <w:rPr>
          <w:rFonts w:eastAsia="Times New Roman"/>
          <w:lang w:val="en-GB"/>
        </w:rPr>
      </w:pPr>
      <w:bookmarkStart w:id="2" w:name="AdreFöretag"/>
      <w:bookmarkStart w:id="3" w:name="AdreAttention"/>
      <w:bookmarkStart w:id="4" w:name="bot"/>
      <w:bookmarkEnd w:id="2"/>
      <w:bookmarkEnd w:id="3"/>
      <w:bookmarkEnd w:id="4"/>
    </w:p>
    <w:p w14:paraId="14960A2A" w14:textId="4A933816" w:rsidR="00187F9F" w:rsidRPr="00A33258" w:rsidRDefault="00BE77C8" w:rsidP="00187F9F">
      <w:pPr>
        <w:pStyle w:val="Rubrik"/>
      </w:pPr>
      <w:r w:rsidRPr="00A33258">
        <w:rPr>
          <w:rFonts w:eastAsia="Times New Roman"/>
        </w:rPr>
        <w:t>Ap</w:t>
      </w:r>
      <w:r w:rsidR="00187F9F" w:rsidRPr="00A33258">
        <w:rPr>
          <w:rFonts w:eastAsia="Times New Roman"/>
        </w:rPr>
        <w:t xml:space="preserve">pendix </w:t>
      </w:r>
      <w:r w:rsidR="00C436A7">
        <w:t>S2</w:t>
      </w:r>
      <w:r w:rsidR="00E96DE6">
        <w:t>: Å</w:t>
      </w:r>
      <w:r w:rsidR="00C436A7">
        <w:t>tagandebrev för medfinansiering</w:t>
      </w:r>
    </w:p>
    <w:p w14:paraId="2FE11D8D" w14:textId="77777777" w:rsidR="0057325E" w:rsidRPr="00A33258" w:rsidRDefault="0057325E" w:rsidP="00CC785E"/>
    <w:p w14:paraId="4706BB81" w14:textId="76540AF0" w:rsidR="00C436A7" w:rsidRPr="00D91860" w:rsidRDefault="00C436A7" w:rsidP="00187F9F">
      <w:pPr>
        <w:rPr>
          <w:i/>
          <w:sz w:val="20"/>
        </w:rPr>
      </w:pPr>
      <w:r w:rsidRPr="00D91860">
        <w:rPr>
          <w:i/>
          <w:sz w:val="20"/>
        </w:rPr>
        <w:t>Mall, för åtagandebrev för medfinansiering</w:t>
      </w:r>
      <w:r w:rsidR="007E6433">
        <w:rPr>
          <w:i/>
          <w:sz w:val="20"/>
        </w:rPr>
        <w:t xml:space="preserve"> </w:t>
      </w:r>
      <w:r w:rsidRPr="00D91860">
        <w:rPr>
          <w:i/>
          <w:sz w:val="20"/>
        </w:rPr>
        <w:t>av projektförslag, till ansökan av Tuffo-medel.</w:t>
      </w:r>
    </w:p>
    <w:p w14:paraId="7EBF2BA7" w14:textId="77777777" w:rsidR="00C436A7" w:rsidRDefault="00C436A7" w:rsidP="00187F9F">
      <w:pPr>
        <w:rPr>
          <w:rFonts w:asciiTheme="majorHAnsi" w:hAnsiTheme="majorHAnsi" w:cstheme="majorHAnsi"/>
          <w:b/>
        </w:rPr>
      </w:pPr>
    </w:p>
    <w:p w14:paraId="003A1029" w14:textId="68542292" w:rsidR="0057325E" w:rsidRPr="006A338E" w:rsidRDefault="0057325E" w:rsidP="00187F9F">
      <w:pPr>
        <w:rPr>
          <w:b/>
          <w:i/>
          <w:sz w:val="20"/>
        </w:rPr>
      </w:pPr>
      <w:r w:rsidRPr="006A338E">
        <w:rPr>
          <w:b/>
          <w:i/>
          <w:sz w:val="20"/>
        </w:rPr>
        <w:t>Instruktioner</w:t>
      </w:r>
      <w:r w:rsidR="00B1606F" w:rsidRPr="006A338E">
        <w:rPr>
          <w:b/>
          <w:i/>
          <w:sz w:val="20"/>
        </w:rPr>
        <w:t xml:space="preserve"> till medfinansiär</w:t>
      </w:r>
      <w:r w:rsidRPr="006A338E">
        <w:rPr>
          <w:b/>
          <w:i/>
          <w:sz w:val="20"/>
        </w:rPr>
        <w:t>:</w:t>
      </w:r>
    </w:p>
    <w:p w14:paraId="2984072F" w14:textId="30E8408E" w:rsidR="00B1606F" w:rsidRPr="00D91860" w:rsidRDefault="00B1606F" w:rsidP="00187F9F">
      <w:pPr>
        <w:rPr>
          <w:i/>
          <w:sz w:val="20"/>
        </w:rPr>
      </w:pPr>
      <w:r w:rsidRPr="00D91860">
        <w:rPr>
          <w:i/>
          <w:sz w:val="20"/>
        </w:rPr>
        <w:t>Fyll i efterfrågad</w:t>
      </w:r>
      <w:r w:rsidR="0057325E" w:rsidRPr="00D91860">
        <w:rPr>
          <w:i/>
          <w:sz w:val="20"/>
        </w:rPr>
        <w:t xml:space="preserve"> information i </w:t>
      </w:r>
      <w:r w:rsidR="00187F9F" w:rsidRPr="00D91860">
        <w:rPr>
          <w:i/>
          <w:sz w:val="20"/>
        </w:rPr>
        <w:t>de gulmarkerade fälten</w:t>
      </w:r>
      <w:r w:rsidR="00C436A7" w:rsidRPr="00D91860">
        <w:rPr>
          <w:i/>
          <w:sz w:val="20"/>
        </w:rPr>
        <w:t>,</w:t>
      </w:r>
      <w:r w:rsidR="00187F9F" w:rsidRPr="00D91860">
        <w:rPr>
          <w:i/>
          <w:sz w:val="20"/>
        </w:rPr>
        <w:t xml:space="preserve"> signera </w:t>
      </w:r>
      <w:r w:rsidR="00C436A7" w:rsidRPr="00D91860">
        <w:rPr>
          <w:i/>
          <w:sz w:val="20"/>
        </w:rPr>
        <w:t xml:space="preserve">och sänd </w:t>
      </w:r>
      <w:r w:rsidR="00745098">
        <w:rPr>
          <w:i/>
          <w:sz w:val="20"/>
        </w:rPr>
        <w:t xml:space="preserve">originalet </w:t>
      </w:r>
      <w:r w:rsidR="00C436A7" w:rsidRPr="00D91860">
        <w:rPr>
          <w:i/>
          <w:sz w:val="20"/>
        </w:rPr>
        <w:t>till huvudsökande</w:t>
      </w:r>
      <w:r w:rsidRPr="00D91860">
        <w:rPr>
          <w:i/>
          <w:sz w:val="20"/>
        </w:rPr>
        <w:t>.</w:t>
      </w:r>
      <w:r w:rsidR="00BE77C8" w:rsidRPr="00D91860">
        <w:rPr>
          <w:i/>
          <w:sz w:val="20"/>
        </w:rPr>
        <w:t xml:space="preserve"> Observera</w:t>
      </w:r>
      <w:r w:rsidRPr="00D91860">
        <w:rPr>
          <w:i/>
          <w:sz w:val="20"/>
        </w:rPr>
        <w:t xml:space="preserve"> att åtagandebrevet ska skrivas under av firmatecknare.</w:t>
      </w:r>
    </w:p>
    <w:p w14:paraId="49FCE14D" w14:textId="77777777" w:rsidR="00B1606F" w:rsidRPr="00CC785E" w:rsidRDefault="00B1606F" w:rsidP="00187F9F">
      <w:pPr>
        <w:rPr>
          <w:rFonts w:asciiTheme="majorHAnsi" w:hAnsiTheme="majorHAnsi" w:cstheme="majorHAnsi"/>
          <w:i/>
        </w:rPr>
      </w:pPr>
    </w:p>
    <w:p w14:paraId="5083021D" w14:textId="43C1CE36" w:rsidR="00B1606F" w:rsidRPr="006A338E" w:rsidRDefault="00B1606F" w:rsidP="00187F9F">
      <w:pPr>
        <w:rPr>
          <w:b/>
          <w:i/>
          <w:sz w:val="20"/>
        </w:rPr>
      </w:pPr>
      <w:r w:rsidRPr="006A338E">
        <w:rPr>
          <w:b/>
          <w:i/>
          <w:sz w:val="20"/>
        </w:rPr>
        <w:t xml:space="preserve">Instruktioner till </w:t>
      </w:r>
      <w:r w:rsidR="001C47E9">
        <w:rPr>
          <w:b/>
          <w:i/>
          <w:sz w:val="20"/>
        </w:rPr>
        <w:t>huvud</w:t>
      </w:r>
      <w:r w:rsidRPr="006A338E">
        <w:rPr>
          <w:b/>
          <w:i/>
          <w:sz w:val="20"/>
        </w:rPr>
        <w:t>sökande:</w:t>
      </w:r>
    </w:p>
    <w:p w14:paraId="261724CA" w14:textId="535EE8EB" w:rsidR="00A641B3" w:rsidRPr="00D91860" w:rsidRDefault="001C47E9" w:rsidP="00187F9F">
      <w:pPr>
        <w:pBdr>
          <w:bottom w:val="single" w:sz="12" w:space="1" w:color="auto"/>
        </w:pBdr>
        <w:rPr>
          <w:i/>
          <w:sz w:val="20"/>
        </w:rPr>
      </w:pPr>
      <w:r>
        <w:rPr>
          <w:i/>
          <w:sz w:val="20"/>
        </w:rPr>
        <w:t xml:space="preserve">Skicka </w:t>
      </w:r>
      <w:r w:rsidRPr="00D91860">
        <w:rPr>
          <w:i/>
          <w:sz w:val="20"/>
        </w:rPr>
        <w:t>åtagandebreven</w:t>
      </w:r>
      <w:r>
        <w:rPr>
          <w:i/>
          <w:sz w:val="20"/>
        </w:rPr>
        <w:t xml:space="preserve"> </w:t>
      </w:r>
      <w:r w:rsidR="00BE77C8" w:rsidRPr="00D91860">
        <w:rPr>
          <w:i/>
          <w:sz w:val="20"/>
        </w:rPr>
        <w:t>tillsammans med Bilaga S</w:t>
      </w:r>
      <w:r>
        <w:rPr>
          <w:i/>
          <w:sz w:val="20"/>
        </w:rPr>
        <w:t>1 till SG</w:t>
      </w:r>
      <w:r w:rsidR="00C436A7" w:rsidRPr="00D91860">
        <w:rPr>
          <w:i/>
          <w:sz w:val="20"/>
        </w:rPr>
        <w:t>1</w:t>
      </w:r>
      <w:r w:rsidR="00BE77C8" w:rsidRPr="00D91860">
        <w:rPr>
          <w:i/>
          <w:sz w:val="20"/>
        </w:rPr>
        <w:t xml:space="preserve">. </w:t>
      </w:r>
      <w:bookmarkStart w:id="5" w:name="_Hlk531672179"/>
      <w:r w:rsidR="00D530B7" w:rsidRPr="000C4C67">
        <w:rPr>
          <w:b/>
          <w:i/>
          <w:sz w:val="20"/>
        </w:rPr>
        <w:t xml:space="preserve">Bilagorna S1 och S2 </w:t>
      </w:r>
      <w:r w:rsidR="00BE77C8" w:rsidRPr="000C4C67">
        <w:rPr>
          <w:b/>
          <w:i/>
          <w:sz w:val="20"/>
        </w:rPr>
        <w:t>ska</w:t>
      </w:r>
      <w:r w:rsidR="00745098">
        <w:rPr>
          <w:b/>
          <w:i/>
          <w:sz w:val="20"/>
        </w:rPr>
        <w:t xml:space="preserve">, i </w:t>
      </w:r>
      <w:r>
        <w:rPr>
          <w:b/>
          <w:i/>
          <w:sz w:val="20"/>
        </w:rPr>
        <w:t xml:space="preserve">signerade </w:t>
      </w:r>
      <w:r w:rsidR="00745098">
        <w:rPr>
          <w:b/>
          <w:i/>
          <w:sz w:val="20"/>
        </w:rPr>
        <w:t>original,</w:t>
      </w:r>
      <w:r w:rsidR="00BE77C8" w:rsidRPr="000C4C67">
        <w:rPr>
          <w:b/>
          <w:i/>
          <w:sz w:val="20"/>
        </w:rPr>
        <w:t xml:space="preserve"> ha inkommit till SGI</w:t>
      </w:r>
      <w:r w:rsidR="00745098">
        <w:rPr>
          <w:b/>
          <w:i/>
          <w:sz w:val="20"/>
        </w:rPr>
        <w:t xml:space="preserve"> (S</w:t>
      </w:r>
      <w:r w:rsidR="004E62B8">
        <w:rPr>
          <w:b/>
          <w:i/>
          <w:sz w:val="20"/>
        </w:rPr>
        <w:t>G</w:t>
      </w:r>
      <w:r w:rsidR="00745098">
        <w:rPr>
          <w:b/>
          <w:i/>
          <w:sz w:val="20"/>
        </w:rPr>
        <w:t>I, 581 93 Linköping)</w:t>
      </w:r>
      <w:r w:rsidR="00F51FD0" w:rsidRPr="000C4C67">
        <w:rPr>
          <w:b/>
          <w:i/>
          <w:sz w:val="20"/>
        </w:rPr>
        <w:t xml:space="preserve"> i</w:t>
      </w:r>
      <w:r w:rsidR="00BE77C8" w:rsidRPr="000C4C67">
        <w:rPr>
          <w:b/>
          <w:i/>
          <w:sz w:val="20"/>
        </w:rPr>
        <w:t>nom fem arbetsdagar efter utlysningens stängning. Märk kuvertet ”Tuffo-ansökan”.</w:t>
      </w:r>
    </w:p>
    <w:bookmarkEnd w:id="5"/>
    <w:p w14:paraId="030053C5" w14:textId="5F884043" w:rsidR="00187F9F" w:rsidRPr="00CC785E" w:rsidRDefault="00187F9F" w:rsidP="00187F9F">
      <w:pPr>
        <w:rPr>
          <w:rFonts w:asciiTheme="majorHAnsi" w:hAnsiTheme="majorHAnsi" w:cstheme="majorHAnsi"/>
          <w:i/>
        </w:rPr>
      </w:pPr>
      <w:r w:rsidRPr="00CC785E">
        <w:rPr>
          <w:i/>
        </w:rPr>
        <w:tab/>
      </w:r>
      <w:r w:rsidRPr="00CC785E">
        <w:rPr>
          <w:i/>
        </w:rPr>
        <w:tab/>
      </w:r>
      <w:r w:rsidRPr="00CC785E">
        <w:rPr>
          <w:i/>
        </w:rPr>
        <w:tab/>
      </w:r>
      <w:r w:rsidRPr="00CC785E">
        <w:rPr>
          <w:i/>
        </w:rPr>
        <w:tab/>
      </w:r>
    </w:p>
    <w:p w14:paraId="3E9A5E65" w14:textId="069A740B" w:rsidR="00187F9F" w:rsidRPr="00DB0E1A" w:rsidRDefault="00187F9F" w:rsidP="00187F9F">
      <w:pPr>
        <w:pStyle w:val="Rubrik2"/>
        <w:ind w:left="680" w:hanging="680"/>
        <w:rPr>
          <w:rFonts w:ascii="Times New Roman" w:hAnsi="Times New Roman" w:cs="Times New Roman"/>
          <w:sz w:val="20"/>
          <w:szCs w:val="20"/>
        </w:rPr>
      </w:pPr>
      <w:r w:rsidRPr="00DB0E1A">
        <w:rPr>
          <w:rFonts w:ascii="Times New Roman" w:hAnsi="Times New Roman" w:cs="Times New Roman"/>
          <w:sz w:val="20"/>
          <w:szCs w:val="20"/>
        </w:rPr>
        <w:t xml:space="preserve">Tuffo </w:t>
      </w:r>
      <w:r w:rsidR="00D879BE" w:rsidRPr="00DB0E1A">
        <w:rPr>
          <w:rFonts w:ascii="Times New Roman" w:hAnsi="Times New Roman" w:cs="Times New Roman"/>
          <w:i/>
          <w:sz w:val="20"/>
          <w:szCs w:val="20"/>
          <w:highlight w:val="yellow"/>
        </w:rPr>
        <w:t>/aktuellt år/</w:t>
      </w:r>
      <w:r w:rsidR="00D879BE" w:rsidRPr="00DB0E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B0E1A">
        <w:rPr>
          <w:rFonts w:ascii="Times New Roman" w:hAnsi="Times New Roman" w:cs="Times New Roman"/>
          <w:sz w:val="20"/>
          <w:szCs w:val="20"/>
        </w:rPr>
        <w:t xml:space="preserve">års utlysning </w:t>
      </w:r>
    </w:p>
    <w:p w14:paraId="43241A84" w14:textId="77777777" w:rsidR="00187F9F" w:rsidRPr="00DB0E1A" w:rsidRDefault="00187F9F" w:rsidP="00187F9F">
      <w:pPr>
        <w:pStyle w:val="Rubrik3"/>
        <w:ind w:left="680" w:hanging="680"/>
        <w:rPr>
          <w:rFonts w:ascii="Times New Roman" w:hAnsi="Times New Roman" w:cs="Times New Roman"/>
          <w:i/>
          <w:szCs w:val="20"/>
        </w:rPr>
      </w:pPr>
      <w:r w:rsidRPr="00DB0E1A">
        <w:rPr>
          <w:rFonts w:ascii="Times New Roman" w:hAnsi="Times New Roman" w:cs="Times New Roman"/>
          <w:szCs w:val="20"/>
        </w:rPr>
        <w:t>Åtagandebrev</w:t>
      </w:r>
    </w:p>
    <w:p w14:paraId="5B1A11EB" w14:textId="6C4C0292" w:rsidR="00187F9F" w:rsidRPr="00DB0E1A" w:rsidRDefault="00187F9F" w:rsidP="00187F9F">
      <w:pPr>
        <w:rPr>
          <w:sz w:val="20"/>
        </w:rPr>
      </w:pPr>
      <w:r w:rsidRPr="00DB0E1A">
        <w:rPr>
          <w:sz w:val="20"/>
        </w:rPr>
        <w:t xml:space="preserve">Detta brev bekräftar att </w:t>
      </w:r>
      <w:r w:rsidR="00850E6E" w:rsidRPr="00DB0E1A">
        <w:rPr>
          <w:sz w:val="20"/>
          <w:highlight w:val="yellow"/>
        </w:rPr>
        <w:t>/</w:t>
      </w:r>
      <w:r w:rsidRPr="00DB0E1A">
        <w:rPr>
          <w:i/>
          <w:sz w:val="20"/>
          <w:highlight w:val="yellow"/>
        </w:rPr>
        <w:t>Namn på organisation</w:t>
      </w:r>
      <w:r w:rsidR="00850E6E" w:rsidRPr="00DB0E1A">
        <w:rPr>
          <w:i/>
          <w:sz w:val="20"/>
          <w:highlight w:val="yellow"/>
        </w:rPr>
        <w:t>/</w:t>
      </w:r>
      <w:r w:rsidRPr="00DB0E1A">
        <w:rPr>
          <w:i/>
          <w:sz w:val="20"/>
        </w:rPr>
        <w:t xml:space="preserve"> </w:t>
      </w:r>
      <w:r w:rsidRPr="00DB0E1A">
        <w:rPr>
          <w:sz w:val="20"/>
        </w:rPr>
        <w:t xml:space="preserve">åtar sig att medfinansiera följande föreslaget Tuffo-projekt </w:t>
      </w:r>
      <w:r w:rsidR="00850E6E" w:rsidRPr="00DB0E1A">
        <w:rPr>
          <w:sz w:val="20"/>
          <w:highlight w:val="yellow"/>
        </w:rPr>
        <w:t>/</w:t>
      </w:r>
      <w:r w:rsidRPr="00DB0E1A">
        <w:rPr>
          <w:i/>
          <w:sz w:val="20"/>
          <w:highlight w:val="yellow"/>
        </w:rPr>
        <w:t>Projekttitel</w:t>
      </w:r>
      <w:r w:rsidR="00850E6E" w:rsidRPr="00DB0E1A">
        <w:rPr>
          <w:sz w:val="20"/>
          <w:highlight w:val="yellow"/>
        </w:rPr>
        <w:t>/</w:t>
      </w:r>
      <w:r w:rsidRPr="00DB0E1A">
        <w:rPr>
          <w:sz w:val="20"/>
        </w:rPr>
        <w:t xml:space="preserve">, förutsatt att projektet beviljas medel i </w:t>
      </w:r>
      <w:r w:rsidR="00B01B00" w:rsidRPr="00DB0E1A">
        <w:rPr>
          <w:i/>
          <w:sz w:val="20"/>
          <w:highlight w:val="yellow"/>
        </w:rPr>
        <w:t>/aktuellt år/</w:t>
      </w:r>
      <w:r w:rsidR="00B01B00" w:rsidRPr="00DB0E1A">
        <w:rPr>
          <w:i/>
          <w:sz w:val="20"/>
        </w:rPr>
        <w:t xml:space="preserve"> </w:t>
      </w:r>
      <w:r w:rsidRPr="00DB0E1A">
        <w:rPr>
          <w:sz w:val="20"/>
        </w:rPr>
        <w:t>års utlysning av Tuffo-medel.</w:t>
      </w:r>
    </w:p>
    <w:p w14:paraId="1ECF0364" w14:textId="77777777" w:rsidR="001261F3" w:rsidRPr="00DB0E1A" w:rsidRDefault="001261F3" w:rsidP="00187F9F">
      <w:pPr>
        <w:rPr>
          <w:sz w:val="20"/>
        </w:rPr>
      </w:pPr>
    </w:p>
    <w:p w14:paraId="122E47A7" w14:textId="1CA2C9EB" w:rsidR="00187F9F" w:rsidRPr="00DB0E1A" w:rsidRDefault="00187F9F" w:rsidP="00187F9F">
      <w:pPr>
        <w:rPr>
          <w:sz w:val="20"/>
        </w:rPr>
      </w:pPr>
      <w:r w:rsidRPr="00DB0E1A">
        <w:rPr>
          <w:sz w:val="20"/>
        </w:rPr>
        <w:t xml:space="preserve">Medfinansieringen omfattar totalt </w:t>
      </w:r>
      <w:r w:rsidR="00850E6E" w:rsidRPr="00DB0E1A">
        <w:rPr>
          <w:sz w:val="20"/>
          <w:highlight w:val="yellow"/>
        </w:rPr>
        <w:t>/</w:t>
      </w:r>
      <w:r w:rsidRPr="00DB0E1A">
        <w:rPr>
          <w:i/>
          <w:sz w:val="20"/>
          <w:highlight w:val="yellow"/>
        </w:rPr>
        <w:t>ange totalt medfinansieringsbelopp</w:t>
      </w:r>
      <w:r w:rsidR="00850E6E" w:rsidRPr="00DB0E1A">
        <w:rPr>
          <w:i/>
          <w:sz w:val="20"/>
          <w:highlight w:val="yellow"/>
        </w:rPr>
        <w:t>/</w:t>
      </w:r>
      <w:r w:rsidRPr="00DB0E1A">
        <w:rPr>
          <w:i/>
          <w:sz w:val="20"/>
        </w:rPr>
        <w:t xml:space="preserve"> </w:t>
      </w:r>
      <w:r w:rsidRPr="00DB0E1A">
        <w:rPr>
          <w:sz w:val="20"/>
        </w:rPr>
        <w:t xml:space="preserve">kSEK och avser </w:t>
      </w:r>
      <w:r w:rsidR="001261F3" w:rsidRPr="00DB0E1A">
        <w:rPr>
          <w:sz w:val="20"/>
        </w:rPr>
        <w:t>med</w:t>
      </w:r>
      <w:r w:rsidRPr="00DB0E1A">
        <w:rPr>
          <w:sz w:val="20"/>
        </w:rPr>
        <w:t xml:space="preserve">finansiering för följande projektmoment och år </w:t>
      </w:r>
      <w:r w:rsidR="00850E6E" w:rsidRPr="00DB0E1A">
        <w:rPr>
          <w:sz w:val="20"/>
          <w:highlight w:val="yellow"/>
        </w:rPr>
        <w:t>/</w:t>
      </w:r>
      <w:r w:rsidRPr="00DB0E1A">
        <w:rPr>
          <w:i/>
          <w:sz w:val="20"/>
          <w:highlight w:val="yellow"/>
        </w:rPr>
        <w:t xml:space="preserve">beskriv kort vad medfinansieringen avser täcka i projektet samt under vilken projektperiod (År1, År2, År </w:t>
      </w:r>
      <w:proofErr w:type="gramStart"/>
      <w:r w:rsidRPr="00DB0E1A">
        <w:rPr>
          <w:i/>
          <w:sz w:val="20"/>
          <w:highlight w:val="yellow"/>
        </w:rPr>
        <w:t>3)</w:t>
      </w:r>
      <w:r w:rsidR="00850E6E" w:rsidRPr="00DB0E1A">
        <w:rPr>
          <w:i/>
          <w:sz w:val="20"/>
          <w:highlight w:val="yellow"/>
        </w:rPr>
        <w:t>/</w:t>
      </w:r>
      <w:proofErr w:type="gramEnd"/>
      <w:r w:rsidRPr="00DB0E1A">
        <w:rPr>
          <w:sz w:val="20"/>
        </w:rPr>
        <w:t>.</w:t>
      </w:r>
    </w:p>
    <w:p w14:paraId="31DAA3EB" w14:textId="77777777" w:rsidR="001261F3" w:rsidRPr="00DB0E1A" w:rsidRDefault="001261F3" w:rsidP="00187F9F">
      <w:pPr>
        <w:rPr>
          <w:i/>
          <w:sz w:val="20"/>
        </w:rPr>
      </w:pPr>
    </w:p>
    <w:p w14:paraId="147F9EFF" w14:textId="4489C1FC" w:rsidR="00187F9F" w:rsidRPr="00DB0E1A" w:rsidRDefault="00187F9F" w:rsidP="00187F9F">
      <w:pPr>
        <w:rPr>
          <w:sz w:val="20"/>
        </w:rPr>
      </w:pPr>
      <w:r w:rsidRPr="00DB0E1A">
        <w:rPr>
          <w:sz w:val="20"/>
        </w:rPr>
        <w:t xml:space="preserve">Vi avser att bistå föreslaget Tuffo-projekt med följande roll/roller och uppgifter: </w:t>
      </w:r>
      <w:r w:rsidR="00231BC9" w:rsidRPr="00DB0E1A">
        <w:rPr>
          <w:sz w:val="20"/>
          <w:highlight w:val="yellow"/>
        </w:rPr>
        <w:t>/</w:t>
      </w:r>
      <w:r w:rsidRPr="00DB0E1A">
        <w:rPr>
          <w:i/>
          <w:sz w:val="20"/>
          <w:highlight w:val="yellow"/>
        </w:rPr>
        <w:t>ge en tydlig beskrivning av roll/roller och uppgifter som projektpartners</w:t>
      </w:r>
      <w:r w:rsidR="001261F3" w:rsidRPr="00DB0E1A">
        <w:rPr>
          <w:i/>
          <w:sz w:val="20"/>
          <w:highlight w:val="yellow"/>
        </w:rPr>
        <w:t xml:space="preserve"> i föreslaget projekt</w:t>
      </w:r>
      <w:r w:rsidR="00231BC9" w:rsidRPr="00DB0E1A">
        <w:rPr>
          <w:i/>
          <w:sz w:val="20"/>
          <w:highlight w:val="yellow"/>
        </w:rPr>
        <w:t>/</w:t>
      </w:r>
      <w:r w:rsidRPr="00DB0E1A">
        <w:rPr>
          <w:sz w:val="20"/>
        </w:rPr>
        <w:t>.</w:t>
      </w:r>
    </w:p>
    <w:p w14:paraId="251136B6" w14:textId="77777777" w:rsidR="001261F3" w:rsidRPr="00DB0E1A" w:rsidRDefault="001261F3" w:rsidP="00187F9F">
      <w:pPr>
        <w:rPr>
          <w:sz w:val="20"/>
        </w:rPr>
      </w:pPr>
    </w:p>
    <w:p w14:paraId="7F03617E" w14:textId="17D96204" w:rsidR="00187F9F" w:rsidRPr="00DB0E1A" w:rsidRDefault="00187F9F" w:rsidP="00187F9F">
      <w:pPr>
        <w:rPr>
          <w:sz w:val="20"/>
        </w:rPr>
      </w:pPr>
      <w:r w:rsidRPr="00DB0E1A">
        <w:rPr>
          <w:sz w:val="20"/>
        </w:rPr>
        <w:t xml:space="preserve">Vidtalade kontaktpersoner (inklusive kontaktuppgifter) för projektet är: </w:t>
      </w:r>
      <w:r w:rsidR="001D5B6D" w:rsidRPr="00DB0E1A">
        <w:rPr>
          <w:sz w:val="20"/>
          <w:highlight w:val="yellow"/>
        </w:rPr>
        <w:t>/</w:t>
      </w:r>
      <w:r w:rsidRPr="00DB0E1A">
        <w:rPr>
          <w:i/>
          <w:sz w:val="20"/>
          <w:highlight w:val="yellow"/>
        </w:rPr>
        <w:t>ange namn, titel</w:t>
      </w:r>
      <w:r w:rsidR="00745C91" w:rsidRPr="00DB0E1A">
        <w:rPr>
          <w:i/>
          <w:sz w:val="20"/>
          <w:highlight w:val="yellow"/>
        </w:rPr>
        <w:t>,</w:t>
      </w:r>
      <w:r w:rsidRPr="00DB0E1A">
        <w:rPr>
          <w:i/>
          <w:sz w:val="20"/>
          <w:highlight w:val="yellow"/>
        </w:rPr>
        <w:t xml:space="preserve"> </w:t>
      </w:r>
      <w:r w:rsidR="00745C91" w:rsidRPr="00DB0E1A">
        <w:rPr>
          <w:i/>
          <w:sz w:val="20"/>
          <w:highlight w:val="yellow"/>
        </w:rPr>
        <w:t>telefonnummer och e-</w:t>
      </w:r>
      <w:proofErr w:type="gramStart"/>
      <w:r w:rsidR="00745C91" w:rsidRPr="00DB0E1A">
        <w:rPr>
          <w:i/>
          <w:sz w:val="20"/>
          <w:highlight w:val="yellow"/>
        </w:rPr>
        <w:t>postadress</w:t>
      </w:r>
      <w:r w:rsidRPr="00DB0E1A">
        <w:rPr>
          <w:i/>
          <w:sz w:val="20"/>
          <w:highlight w:val="yellow"/>
        </w:rPr>
        <w:t>)</w:t>
      </w:r>
      <w:r w:rsidR="001D5B6D" w:rsidRPr="00DB0E1A">
        <w:rPr>
          <w:i/>
          <w:sz w:val="20"/>
          <w:highlight w:val="yellow"/>
        </w:rPr>
        <w:t>/</w:t>
      </w:r>
      <w:proofErr w:type="gramEnd"/>
      <w:r w:rsidRPr="00DB0E1A">
        <w:rPr>
          <w:sz w:val="20"/>
        </w:rPr>
        <w:t>.</w:t>
      </w:r>
    </w:p>
    <w:p w14:paraId="3F977DBC" w14:textId="77777777" w:rsidR="008D67D0" w:rsidRPr="00DB0E1A" w:rsidRDefault="008D67D0" w:rsidP="00187F9F">
      <w:pPr>
        <w:rPr>
          <w:sz w:val="20"/>
        </w:rPr>
      </w:pPr>
    </w:p>
    <w:p w14:paraId="3FC01C34" w14:textId="77777777" w:rsidR="00187F9F" w:rsidRPr="00DB0E1A" w:rsidRDefault="00187F9F" w:rsidP="00187F9F">
      <w:pPr>
        <w:rPr>
          <w:sz w:val="20"/>
        </w:rPr>
      </w:pPr>
    </w:p>
    <w:p w14:paraId="4806D36D" w14:textId="31BF6925" w:rsidR="00187F9F" w:rsidRPr="00DB0E1A" w:rsidRDefault="00187F9F" w:rsidP="00187F9F">
      <w:pPr>
        <w:rPr>
          <w:sz w:val="20"/>
        </w:rPr>
      </w:pPr>
      <w:r w:rsidRPr="00DB0E1A">
        <w:rPr>
          <w:sz w:val="20"/>
        </w:rPr>
        <w:t>Datum och plats: _________________________________</w:t>
      </w:r>
    </w:p>
    <w:p w14:paraId="17316DBC" w14:textId="77777777" w:rsidR="008D67D0" w:rsidRPr="00DB0E1A" w:rsidRDefault="008D67D0" w:rsidP="00187F9F">
      <w:pPr>
        <w:rPr>
          <w:sz w:val="20"/>
        </w:rPr>
      </w:pPr>
    </w:p>
    <w:p w14:paraId="48E9E2F3" w14:textId="52B1199F" w:rsidR="00187F9F" w:rsidRPr="00DB0E1A" w:rsidRDefault="00187F9F" w:rsidP="00187F9F">
      <w:pPr>
        <w:rPr>
          <w:sz w:val="20"/>
        </w:rPr>
      </w:pPr>
    </w:p>
    <w:p w14:paraId="4FB462C3" w14:textId="106CCFD8" w:rsidR="00187F9F" w:rsidRPr="00DB0E1A" w:rsidRDefault="00187F9F" w:rsidP="00187F9F">
      <w:pPr>
        <w:rPr>
          <w:sz w:val="20"/>
        </w:rPr>
      </w:pPr>
      <w:r w:rsidRPr="00DB0E1A">
        <w:rPr>
          <w:sz w:val="20"/>
        </w:rPr>
        <w:t>Firmatecknare: ___________________________________</w:t>
      </w:r>
    </w:p>
    <w:p w14:paraId="396E543B" w14:textId="1A29C3F3" w:rsidR="001261F3" w:rsidRDefault="001261F3" w:rsidP="00187F9F">
      <w:pPr>
        <w:rPr>
          <w:sz w:val="20"/>
        </w:rPr>
      </w:pPr>
    </w:p>
    <w:p w14:paraId="4F4F0DDA" w14:textId="77777777" w:rsidR="00036EB9" w:rsidRPr="00DB0E1A" w:rsidRDefault="00036EB9" w:rsidP="00187F9F">
      <w:pPr>
        <w:rPr>
          <w:sz w:val="20"/>
        </w:rPr>
      </w:pPr>
    </w:p>
    <w:p w14:paraId="311125CD" w14:textId="567CB32E" w:rsidR="00187F9F" w:rsidRPr="00DB0E1A" w:rsidRDefault="00187F9F" w:rsidP="00CC785E">
      <w:pPr>
        <w:rPr>
          <w:sz w:val="20"/>
        </w:rPr>
      </w:pPr>
      <w:r w:rsidRPr="00DB0E1A">
        <w:rPr>
          <w:sz w:val="20"/>
        </w:rPr>
        <w:t>Namnförtydligande: _______________________________</w:t>
      </w:r>
    </w:p>
    <w:sectPr w:rsidR="00187F9F" w:rsidRPr="00DB0E1A" w:rsidSect="00BE7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851" w:footer="6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A2F6" w14:textId="77777777" w:rsidR="00F761C3" w:rsidRDefault="00F761C3">
      <w:r>
        <w:separator/>
      </w:r>
    </w:p>
    <w:p w14:paraId="41517F4C" w14:textId="77777777" w:rsidR="00F761C3" w:rsidRDefault="00F761C3"/>
  </w:endnote>
  <w:endnote w:type="continuationSeparator" w:id="0">
    <w:p w14:paraId="42E1D49E" w14:textId="77777777" w:rsidR="00F761C3" w:rsidRDefault="00F761C3">
      <w:r>
        <w:continuationSeparator/>
      </w:r>
    </w:p>
    <w:p w14:paraId="6CA69952" w14:textId="77777777" w:rsidR="00F761C3" w:rsidRDefault="00F76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9D26" w14:textId="77777777" w:rsidR="00F761C3" w:rsidRDefault="00F761C3" w:rsidP="00FF57CD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58DAC19" w14:textId="77777777" w:rsidR="00F761C3" w:rsidRDefault="00F761C3" w:rsidP="00FF57CD">
    <w:pPr>
      <w:pStyle w:val="Sidfot"/>
    </w:pPr>
  </w:p>
  <w:p w14:paraId="17100723" w14:textId="77777777" w:rsidR="00F761C3" w:rsidRDefault="00F761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1A4A" w14:textId="77777777" w:rsidR="00F761C3" w:rsidRDefault="00F761C3" w:rsidP="00C203CC">
    <w:pPr>
      <w:pStyle w:val="Sidfot"/>
      <w:pBdr>
        <w:top w:val="none" w:sz="0" w:space="0" w:color="auto"/>
      </w:pBdr>
    </w:pPr>
  </w:p>
  <w:p w14:paraId="49805EE6" w14:textId="77777777" w:rsidR="00F761C3" w:rsidRDefault="00F761C3" w:rsidP="00905AB2">
    <w:pPr>
      <w:pStyle w:val="Sidfot"/>
      <w:pBdr>
        <w:top w:val="single" w:sz="4" w:space="1" w:color="auto"/>
      </w:pBdr>
      <w:jc w:val="center"/>
    </w:pPr>
  </w:p>
  <w:p w14:paraId="5CC58B79" w14:textId="72818DE6" w:rsidR="00F761C3" w:rsidRDefault="00F761C3" w:rsidP="00C203CC">
    <w:pPr>
      <w:pStyle w:val="Sidfot"/>
      <w:pBdr>
        <w:top w:val="none" w:sz="0" w:space="0" w:color="auto"/>
      </w:pBdr>
      <w:jc w:val="center"/>
    </w:pPr>
    <w:r w:rsidRPr="001D4561">
      <w:fldChar w:fldCharType="begin"/>
    </w:r>
    <w:r w:rsidRPr="001D4561">
      <w:instrText xml:space="preserve"> PAGE </w:instrText>
    </w:r>
    <w:r w:rsidRPr="001D4561">
      <w:fldChar w:fldCharType="separate"/>
    </w:r>
    <w:r w:rsidR="00F51FD0">
      <w:rPr>
        <w:noProof/>
      </w:rPr>
      <w:t>2</w:t>
    </w:r>
    <w:r w:rsidRPr="001D4561">
      <w:fldChar w:fldCharType="end"/>
    </w:r>
    <w:r w:rsidRPr="001D4561">
      <w:t xml:space="preserve"> </w:t>
    </w:r>
    <w:r>
      <w:t>(</w:t>
    </w:r>
    <w:r w:rsidRPr="001D4561">
      <w:fldChar w:fldCharType="begin"/>
    </w:r>
    <w:r w:rsidRPr="001D4561">
      <w:instrText xml:space="preserve"> NUMPAGES </w:instrText>
    </w:r>
    <w:r w:rsidRPr="001D4561">
      <w:fldChar w:fldCharType="separate"/>
    </w:r>
    <w:r w:rsidR="00F51FD0">
      <w:rPr>
        <w:noProof/>
      </w:rPr>
      <w:t>2</w:t>
    </w:r>
    <w:r w:rsidRPr="001D4561"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819C" w14:textId="77777777" w:rsidR="00F761C3" w:rsidRDefault="00F761C3" w:rsidP="00905AB2">
    <w:pPr>
      <w:pStyle w:val="Sidfot"/>
      <w:pBdr>
        <w:top w:val="single" w:sz="4" w:space="1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14:paraId="776707FF" w14:textId="77777777" w:rsidR="00F761C3" w:rsidRPr="00F75292" w:rsidRDefault="00F761C3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szCs w:val="16"/>
        <w:lang w:val="sv-SE"/>
      </w:rPr>
    </w:pPr>
    <w:r w:rsidRPr="008A2B2F">
      <w:rPr>
        <w:b/>
        <w:sz w:val="18"/>
        <w:szCs w:val="18"/>
        <w:lang w:val="sv-SE"/>
      </w:rPr>
      <w:t>Statens geotekniska institut</w:t>
    </w:r>
    <w:r w:rsidRPr="00F75292">
      <w:rPr>
        <w:lang w:val="sv-SE"/>
      </w:rPr>
      <w:tab/>
    </w:r>
    <w:r w:rsidRPr="00F75292">
      <w:rPr>
        <w:szCs w:val="16"/>
        <w:lang w:val="sv-SE"/>
      </w:rPr>
      <w:tab/>
    </w:r>
    <w:r w:rsidRPr="00F75292"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  <w:t>Tel</w:t>
    </w:r>
    <w:r w:rsidRPr="00F75292">
      <w:rPr>
        <w:szCs w:val="16"/>
        <w:lang w:val="sv-SE"/>
      </w:rPr>
      <w:t>:</w:t>
    </w:r>
    <w:r w:rsidRPr="00F75292">
      <w:rPr>
        <w:szCs w:val="16"/>
        <w:lang w:val="sv-SE"/>
      </w:rPr>
      <w:tab/>
      <w:t>+46 13-20 18 00</w:t>
    </w:r>
    <w:r>
      <w:rPr>
        <w:szCs w:val="16"/>
        <w:lang w:val="sv-SE"/>
      </w:rPr>
      <w:tab/>
      <w:t>Bankgiro:</w:t>
    </w:r>
    <w:r>
      <w:rPr>
        <w:szCs w:val="16"/>
        <w:lang w:val="sv-SE"/>
      </w:rPr>
      <w:tab/>
    </w:r>
    <w:proofErr w:type="gramStart"/>
    <w:r>
      <w:rPr>
        <w:szCs w:val="16"/>
        <w:lang w:val="sv-SE"/>
      </w:rPr>
      <w:t>5211-0053</w:t>
    </w:r>
    <w:proofErr w:type="gramEnd"/>
  </w:p>
  <w:p w14:paraId="46AAC908" w14:textId="77777777" w:rsidR="00F761C3" w:rsidRPr="00F75292" w:rsidRDefault="00F761C3" w:rsidP="00905AB2">
    <w:pPr>
      <w:pStyle w:val="Sidfot"/>
      <w:pBdr>
        <w:top w:val="none" w:sz="0" w:space="0" w:color="auto"/>
      </w:pBdr>
      <w:tabs>
        <w:tab w:val="clear" w:pos="1560"/>
        <w:tab w:val="clear" w:pos="3402"/>
        <w:tab w:val="clear" w:pos="5387"/>
        <w:tab w:val="left" w:pos="993"/>
        <w:tab w:val="left" w:pos="3686"/>
        <w:tab w:val="left" w:pos="4111"/>
        <w:tab w:val="left" w:pos="4395"/>
        <w:tab w:val="left" w:pos="4678"/>
        <w:tab w:val="left" w:pos="4820"/>
      </w:tabs>
      <w:rPr>
        <w:szCs w:val="16"/>
        <w:lang w:val="sv-SE"/>
      </w:rPr>
    </w:pPr>
    <w:r w:rsidRPr="00F75292">
      <w:rPr>
        <w:szCs w:val="16"/>
        <w:lang w:val="sv-SE"/>
      </w:rPr>
      <w:t>581 93 LINKÖPING</w:t>
    </w:r>
    <w:r w:rsidRPr="00F75292">
      <w:rPr>
        <w:szCs w:val="16"/>
        <w:lang w:val="sv-SE"/>
      </w:rPr>
      <w:tab/>
      <w:t>Fax:</w:t>
    </w:r>
    <w:r w:rsidRPr="00F75292">
      <w:rPr>
        <w:szCs w:val="16"/>
        <w:lang w:val="sv-SE"/>
      </w:rPr>
      <w:tab/>
    </w:r>
    <w:r>
      <w:rPr>
        <w:szCs w:val="16"/>
        <w:lang w:val="sv-SE"/>
      </w:rPr>
      <w:tab/>
      <w:t>+</w:t>
    </w:r>
    <w:r w:rsidRPr="00F75292">
      <w:rPr>
        <w:szCs w:val="16"/>
        <w:lang w:val="sv-SE"/>
      </w:rPr>
      <w:t>46 13-20 19 14</w:t>
    </w:r>
    <w:r w:rsidRPr="00F75292">
      <w:rPr>
        <w:szCs w:val="16"/>
        <w:lang w:val="sv-SE"/>
      </w:rPr>
      <w:tab/>
      <w:t>Org.nr:</w:t>
    </w:r>
    <w:r w:rsidRPr="00F75292">
      <w:rPr>
        <w:szCs w:val="16"/>
        <w:lang w:val="sv-SE"/>
      </w:rPr>
      <w:tab/>
      <w:t>20 21 00-0712</w:t>
    </w:r>
    <w:r w:rsidRPr="00F75292">
      <w:rPr>
        <w:szCs w:val="16"/>
        <w:lang w:val="sv-SE"/>
      </w:rPr>
      <w:br/>
      <w:t>Besöksadress:</w:t>
    </w:r>
    <w:r w:rsidRPr="00F75292">
      <w:rPr>
        <w:szCs w:val="16"/>
        <w:lang w:val="sv-SE"/>
      </w:rPr>
      <w:tab/>
      <w:t>Olaus Magnus väg 35</w:t>
    </w:r>
    <w:r w:rsidRPr="00F75292">
      <w:rPr>
        <w:szCs w:val="16"/>
        <w:lang w:val="sv-SE"/>
      </w:rPr>
      <w:tab/>
      <w:t>E-post:</w:t>
    </w:r>
    <w:r>
      <w:rPr>
        <w:szCs w:val="16"/>
        <w:lang w:val="sv-SE"/>
      </w:rPr>
      <w:tab/>
    </w:r>
    <w:r w:rsidRPr="00F75292">
      <w:rPr>
        <w:szCs w:val="16"/>
        <w:lang w:val="sv-SE"/>
      </w:rPr>
      <w:tab/>
      <w:t>sgi@swedgeo.se</w:t>
    </w:r>
    <w:r w:rsidRPr="00F75292">
      <w:rPr>
        <w:szCs w:val="16"/>
        <w:lang w:val="sv-SE"/>
      </w:rPr>
      <w:tab/>
    </w:r>
  </w:p>
  <w:p w14:paraId="20EF1A70" w14:textId="77777777" w:rsidR="00F761C3" w:rsidRDefault="00F761C3"/>
  <w:p w14:paraId="0FD60F0F" w14:textId="77777777" w:rsidR="00F761C3" w:rsidRDefault="00F76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BC70" w14:textId="77777777" w:rsidR="00F761C3" w:rsidRDefault="00F761C3">
      <w:bookmarkStart w:id="0" w:name="_Hlk496787914"/>
      <w:bookmarkEnd w:id="0"/>
      <w:r>
        <w:separator/>
      </w:r>
    </w:p>
    <w:p w14:paraId="434CC59E" w14:textId="77777777" w:rsidR="00F761C3" w:rsidRDefault="00F761C3"/>
  </w:footnote>
  <w:footnote w:type="continuationSeparator" w:id="0">
    <w:p w14:paraId="60E0A791" w14:textId="77777777" w:rsidR="00F761C3" w:rsidRDefault="00F761C3">
      <w:r>
        <w:continuationSeparator/>
      </w:r>
    </w:p>
    <w:p w14:paraId="25894D9A" w14:textId="77777777" w:rsidR="00F761C3" w:rsidRDefault="00F76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BF31" w14:textId="75CD316E" w:rsidR="00F761C3" w:rsidRDefault="00F761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961F" w14:textId="5BEE41E5" w:rsidR="00F761C3" w:rsidRDefault="00F761C3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3B723DA" wp14:editId="21B30613">
          <wp:simplePos x="0" y="0"/>
          <wp:positionH relativeFrom="column">
            <wp:posOffset>1905</wp:posOffset>
          </wp:positionH>
          <wp:positionV relativeFrom="paragraph">
            <wp:posOffset>-26670</wp:posOffset>
          </wp:positionV>
          <wp:extent cx="565785" cy="746760"/>
          <wp:effectExtent l="0" t="0" r="0" b="0"/>
          <wp:wrapNone/>
          <wp:docPr id="9" name="Bild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I-bl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9C4FB" w14:textId="77777777" w:rsidR="00F761C3" w:rsidRDefault="00F761C3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  <w:r>
      <w:rPr>
        <w:noProof/>
        <w:szCs w:val="32"/>
      </w:rPr>
      <w:drawing>
        <wp:anchor distT="0" distB="0" distL="114300" distR="114300" simplePos="0" relativeHeight="251671552" behindDoc="0" locked="0" layoutInCell="1" allowOverlap="1" wp14:anchorId="48DFF7FA" wp14:editId="3596AB56">
          <wp:simplePos x="0" y="0"/>
          <wp:positionH relativeFrom="column">
            <wp:posOffset>4791075</wp:posOffset>
          </wp:positionH>
          <wp:positionV relativeFrom="paragraph">
            <wp:posOffset>36830</wp:posOffset>
          </wp:positionV>
          <wp:extent cx="978535" cy="196850"/>
          <wp:effectExtent l="0" t="0" r="0" b="0"/>
          <wp:wrapSquare wrapText="bothSides"/>
          <wp:docPr id="10" name="Bildobjekt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ff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66A0FB" w14:textId="77777777" w:rsidR="00F761C3" w:rsidRDefault="00F761C3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14:paraId="213AA82F" w14:textId="77777777" w:rsidR="00F761C3" w:rsidRDefault="00F761C3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14:paraId="6252D53C" w14:textId="77777777" w:rsidR="00F761C3" w:rsidRPr="00C203CC" w:rsidRDefault="00F761C3" w:rsidP="00C203CC">
    <w:pPr>
      <w:pStyle w:val="Sidhuvud"/>
      <w:tabs>
        <w:tab w:val="clear" w:pos="3544"/>
        <w:tab w:val="clear" w:pos="5387"/>
        <w:tab w:val="clear" w:pos="8504"/>
        <w:tab w:val="left" w:pos="4111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right" w:tblpY="87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2143"/>
    </w:tblGrid>
    <w:tr w:rsidR="00F761C3" w:rsidRPr="008A5616" w14:paraId="5815E20B" w14:textId="77777777" w:rsidTr="00FA7FDE">
      <w:trPr>
        <w:cantSplit/>
      </w:trPr>
      <w:tc>
        <w:tcPr>
          <w:tcW w:w="2127" w:type="dxa"/>
        </w:tcPr>
        <w:p w14:paraId="7516B6DF" w14:textId="77777777" w:rsidR="00F761C3" w:rsidRPr="008A5616" w:rsidRDefault="00F761C3" w:rsidP="00FA7FD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43" w:type="dxa"/>
        </w:tcPr>
        <w:p w14:paraId="03726EEB" w14:textId="77777777" w:rsidR="00F761C3" w:rsidRPr="008A5616" w:rsidRDefault="00F761C3" w:rsidP="00FA7FD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F761C3" w14:paraId="59E42B15" w14:textId="77777777" w:rsidTr="00FA7FDE">
      <w:trPr>
        <w:cantSplit/>
      </w:trPr>
      <w:tc>
        <w:tcPr>
          <w:tcW w:w="2127" w:type="dxa"/>
        </w:tcPr>
        <w:p w14:paraId="5A8DB46F" w14:textId="77777777" w:rsidR="00F761C3" w:rsidRDefault="00F761C3" w:rsidP="00FA7FDE">
          <w:pPr>
            <w:spacing w:after="96"/>
            <w:ind w:right="-1134"/>
          </w:pPr>
        </w:p>
      </w:tc>
      <w:tc>
        <w:tcPr>
          <w:tcW w:w="2143" w:type="dxa"/>
        </w:tcPr>
        <w:p w14:paraId="094FEA82" w14:textId="77777777" w:rsidR="00F761C3" w:rsidRDefault="00F761C3" w:rsidP="00FA7FDE">
          <w:pPr>
            <w:spacing w:after="96"/>
            <w:ind w:right="-1134"/>
          </w:pPr>
          <w:r>
            <w:rPr>
              <w:noProof/>
              <w:szCs w:val="32"/>
            </w:rPr>
            <w:drawing>
              <wp:anchor distT="0" distB="0" distL="114300" distR="114300" simplePos="0" relativeHeight="251670528" behindDoc="0" locked="0" layoutInCell="1" allowOverlap="1" wp14:anchorId="4DA0EE27" wp14:editId="5EC19138">
                <wp:simplePos x="0" y="0"/>
                <wp:positionH relativeFrom="column">
                  <wp:posOffset>382270</wp:posOffset>
                </wp:positionH>
                <wp:positionV relativeFrom="paragraph">
                  <wp:posOffset>125730</wp:posOffset>
                </wp:positionV>
                <wp:extent cx="978535" cy="196850"/>
                <wp:effectExtent l="0" t="0" r="0" b="0"/>
                <wp:wrapSquare wrapText="bothSides"/>
                <wp:docPr id="11" name="Bildobjekt 11" descr="Tuffos logo med blågrön fä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ff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535" cy="19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155A4C4" w14:textId="504157AC" w:rsidR="00F761C3" w:rsidRDefault="00F761C3">
    <w:r>
      <w:rPr>
        <w:noProof/>
      </w:rPr>
      <w:drawing>
        <wp:anchor distT="0" distB="0" distL="114300" distR="114300" simplePos="0" relativeHeight="251668480" behindDoc="0" locked="0" layoutInCell="1" allowOverlap="0" wp14:anchorId="0E710E17" wp14:editId="6E997289">
          <wp:simplePos x="0" y="0"/>
          <wp:positionH relativeFrom="column">
            <wp:posOffset>-33655</wp:posOffset>
          </wp:positionH>
          <wp:positionV relativeFrom="paragraph">
            <wp:posOffset>-8890</wp:posOffset>
          </wp:positionV>
          <wp:extent cx="565785" cy="746760"/>
          <wp:effectExtent l="0" t="0" r="0" b="0"/>
          <wp:wrapNone/>
          <wp:docPr id="12" name="Bild 3" descr="SGI logo blå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I-blå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EA866" w14:textId="77777777" w:rsidR="00F761C3" w:rsidRDefault="00F761C3" w:rsidP="00376457">
    <w:pPr>
      <w:pStyle w:val="Sidhuvud"/>
      <w:tabs>
        <w:tab w:val="clear" w:pos="3544"/>
        <w:tab w:val="clear" w:pos="5387"/>
        <w:tab w:val="clear" w:pos="8504"/>
      </w:tabs>
      <w:rPr>
        <w:sz w:val="8"/>
      </w:rPr>
    </w:pPr>
  </w:p>
  <w:p w14:paraId="7AAF4FE8" w14:textId="77777777" w:rsidR="00F761C3" w:rsidRDefault="00F76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1F30"/>
    <w:multiLevelType w:val="hybridMultilevel"/>
    <w:tmpl w:val="78DC1696"/>
    <w:lvl w:ilvl="0" w:tplc="041D0015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C924EEE8">
      <w:start w:val="1"/>
      <w:numFmt w:val="bullet"/>
      <w:lvlText w:val="−"/>
      <w:lvlJc w:val="left"/>
      <w:pPr>
        <w:ind w:left="1443" w:hanging="360"/>
      </w:pPr>
      <w:rPr>
        <w:rFonts w:ascii="Calibri" w:hAnsi="Calibri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4C580043"/>
    <w:multiLevelType w:val="hybridMultilevel"/>
    <w:tmpl w:val="2ED4D9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3BA1"/>
    <w:multiLevelType w:val="multilevel"/>
    <w:tmpl w:val="7B6A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13FE3"/>
    <w:multiLevelType w:val="hybridMultilevel"/>
    <w:tmpl w:val="3842C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6"/>
    <w:rsid w:val="00010244"/>
    <w:rsid w:val="000168BA"/>
    <w:rsid w:val="00027D90"/>
    <w:rsid w:val="00036EB9"/>
    <w:rsid w:val="00041997"/>
    <w:rsid w:val="000452B7"/>
    <w:rsid w:val="0004579C"/>
    <w:rsid w:val="00047B8A"/>
    <w:rsid w:val="00051C94"/>
    <w:rsid w:val="000546D7"/>
    <w:rsid w:val="0005709C"/>
    <w:rsid w:val="0006163E"/>
    <w:rsid w:val="00066301"/>
    <w:rsid w:val="00067A67"/>
    <w:rsid w:val="000715F0"/>
    <w:rsid w:val="00071866"/>
    <w:rsid w:val="00077208"/>
    <w:rsid w:val="0008779E"/>
    <w:rsid w:val="00092AA3"/>
    <w:rsid w:val="000A744A"/>
    <w:rsid w:val="000B0719"/>
    <w:rsid w:val="000B1C94"/>
    <w:rsid w:val="000B3602"/>
    <w:rsid w:val="000B7647"/>
    <w:rsid w:val="000C4C67"/>
    <w:rsid w:val="000C4E45"/>
    <w:rsid w:val="000C5FE4"/>
    <w:rsid w:val="000C6E6E"/>
    <w:rsid w:val="000C7042"/>
    <w:rsid w:val="000D037E"/>
    <w:rsid w:val="000D0E58"/>
    <w:rsid w:val="000E463A"/>
    <w:rsid w:val="000F04B9"/>
    <w:rsid w:val="000F3F9D"/>
    <w:rsid w:val="000F607A"/>
    <w:rsid w:val="0010205E"/>
    <w:rsid w:val="001054B8"/>
    <w:rsid w:val="00106C3C"/>
    <w:rsid w:val="00107FB2"/>
    <w:rsid w:val="001145B4"/>
    <w:rsid w:val="00120271"/>
    <w:rsid w:val="00122611"/>
    <w:rsid w:val="00123FC7"/>
    <w:rsid w:val="00124A4C"/>
    <w:rsid w:val="001261F3"/>
    <w:rsid w:val="00130AFB"/>
    <w:rsid w:val="00136839"/>
    <w:rsid w:val="00137B1B"/>
    <w:rsid w:val="00141BED"/>
    <w:rsid w:val="001474C6"/>
    <w:rsid w:val="00153480"/>
    <w:rsid w:val="0015473B"/>
    <w:rsid w:val="00155486"/>
    <w:rsid w:val="0016721C"/>
    <w:rsid w:val="00171BED"/>
    <w:rsid w:val="00175E50"/>
    <w:rsid w:val="00175F5A"/>
    <w:rsid w:val="00180B34"/>
    <w:rsid w:val="001810BD"/>
    <w:rsid w:val="00181FAA"/>
    <w:rsid w:val="00183A52"/>
    <w:rsid w:val="00187F9F"/>
    <w:rsid w:val="00190D7F"/>
    <w:rsid w:val="001A6A72"/>
    <w:rsid w:val="001B05FF"/>
    <w:rsid w:val="001B171E"/>
    <w:rsid w:val="001B54B9"/>
    <w:rsid w:val="001B5D72"/>
    <w:rsid w:val="001C1DA1"/>
    <w:rsid w:val="001C345B"/>
    <w:rsid w:val="001C47E9"/>
    <w:rsid w:val="001C5919"/>
    <w:rsid w:val="001D0EA8"/>
    <w:rsid w:val="001D443C"/>
    <w:rsid w:val="001D45A4"/>
    <w:rsid w:val="001D4758"/>
    <w:rsid w:val="001D5B6D"/>
    <w:rsid w:val="001E0358"/>
    <w:rsid w:val="001F4C97"/>
    <w:rsid w:val="001F736F"/>
    <w:rsid w:val="001F78C9"/>
    <w:rsid w:val="00204685"/>
    <w:rsid w:val="002050B0"/>
    <w:rsid w:val="00211C1A"/>
    <w:rsid w:val="0021216B"/>
    <w:rsid w:val="00213FFB"/>
    <w:rsid w:val="0021668A"/>
    <w:rsid w:val="00216946"/>
    <w:rsid w:val="002231F3"/>
    <w:rsid w:val="0022750D"/>
    <w:rsid w:val="00227965"/>
    <w:rsid w:val="0023068C"/>
    <w:rsid w:val="00231BC9"/>
    <w:rsid w:val="00233340"/>
    <w:rsid w:val="00235189"/>
    <w:rsid w:val="002355B2"/>
    <w:rsid w:val="00237933"/>
    <w:rsid w:val="00237993"/>
    <w:rsid w:val="00237FFB"/>
    <w:rsid w:val="00240B8F"/>
    <w:rsid w:val="0024390D"/>
    <w:rsid w:val="00243A63"/>
    <w:rsid w:val="00244CF3"/>
    <w:rsid w:val="002464B5"/>
    <w:rsid w:val="00247FBB"/>
    <w:rsid w:val="00255D5D"/>
    <w:rsid w:val="00261745"/>
    <w:rsid w:val="00262094"/>
    <w:rsid w:val="0026222C"/>
    <w:rsid w:val="00263612"/>
    <w:rsid w:val="002639F3"/>
    <w:rsid w:val="00283D19"/>
    <w:rsid w:val="00285E8B"/>
    <w:rsid w:val="00286833"/>
    <w:rsid w:val="0029002B"/>
    <w:rsid w:val="002957DB"/>
    <w:rsid w:val="00297B27"/>
    <w:rsid w:val="002A08DA"/>
    <w:rsid w:val="002A67F6"/>
    <w:rsid w:val="002A6C6C"/>
    <w:rsid w:val="002B7284"/>
    <w:rsid w:val="002C186C"/>
    <w:rsid w:val="002D16C8"/>
    <w:rsid w:val="002D3A63"/>
    <w:rsid w:val="002D47ED"/>
    <w:rsid w:val="002E0115"/>
    <w:rsid w:val="002E0E8D"/>
    <w:rsid w:val="002E1B86"/>
    <w:rsid w:val="002E6415"/>
    <w:rsid w:val="002F001C"/>
    <w:rsid w:val="002F22CD"/>
    <w:rsid w:val="002F78CD"/>
    <w:rsid w:val="00306DE9"/>
    <w:rsid w:val="00310DB0"/>
    <w:rsid w:val="003147C2"/>
    <w:rsid w:val="00317B9A"/>
    <w:rsid w:val="003222A7"/>
    <w:rsid w:val="00322AD5"/>
    <w:rsid w:val="003235F5"/>
    <w:rsid w:val="00326A23"/>
    <w:rsid w:val="003311B9"/>
    <w:rsid w:val="0033268D"/>
    <w:rsid w:val="0033666F"/>
    <w:rsid w:val="003417A3"/>
    <w:rsid w:val="003535A3"/>
    <w:rsid w:val="00357458"/>
    <w:rsid w:val="00357E54"/>
    <w:rsid w:val="00362598"/>
    <w:rsid w:val="00364C31"/>
    <w:rsid w:val="00370A7D"/>
    <w:rsid w:val="003745ED"/>
    <w:rsid w:val="00376457"/>
    <w:rsid w:val="00381979"/>
    <w:rsid w:val="00391967"/>
    <w:rsid w:val="00394204"/>
    <w:rsid w:val="003946EE"/>
    <w:rsid w:val="00395C48"/>
    <w:rsid w:val="00395D4A"/>
    <w:rsid w:val="003A0928"/>
    <w:rsid w:val="003A0E44"/>
    <w:rsid w:val="003A6364"/>
    <w:rsid w:val="003A69F7"/>
    <w:rsid w:val="003B0DA6"/>
    <w:rsid w:val="003B2F01"/>
    <w:rsid w:val="003B4116"/>
    <w:rsid w:val="003B46F4"/>
    <w:rsid w:val="003C2754"/>
    <w:rsid w:val="003C5E5D"/>
    <w:rsid w:val="003C78E7"/>
    <w:rsid w:val="003C7AEC"/>
    <w:rsid w:val="003D1576"/>
    <w:rsid w:val="003E031D"/>
    <w:rsid w:val="003E0BBB"/>
    <w:rsid w:val="003E4DB3"/>
    <w:rsid w:val="003F3CAA"/>
    <w:rsid w:val="003F508A"/>
    <w:rsid w:val="00412CE8"/>
    <w:rsid w:val="00420A41"/>
    <w:rsid w:val="00422CA0"/>
    <w:rsid w:val="00425CD7"/>
    <w:rsid w:val="004308BE"/>
    <w:rsid w:val="00440F81"/>
    <w:rsid w:val="0044287A"/>
    <w:rsid w:val="00443F91"/>
    <w:rsid w:val="0044763B"/>
    <w:rsid w:val="004526F1"/>
    <w:rsid w:val="004527E0"/>
    <w:rsid w:val="004626DA"/>
    <w:rsid w:val="004717F3"/>
    <w:rsid w:val="0047375E"/>
    <w:rsid w:val="00473A7D"/>
    <w:rsid w:val="0048054E"/>
    <w:rsid w:val="00481543"/>
    <w:rsid w:val="00484401"/>
    <w:rsid w:val="00485821"/>
    <w:rsid w:val="004861C9"/>
    <w:rsid w:val="004918EA"/>
    <w:rsid w:val="0049547B"/>
    <w:rsid w:val="0049560F"/>
    <w:rsid w:val="004A2823"/>
    <w:rsid w:val="004A2AA2"/>
    <w:rsid w:val="004A5D48"/>
    <w:rsid w:val="004B116C"/>
    <w:rsid w:val="004B25FC"/>
    <w:rsid w:val="004C513D"/>
    <w:rsid w:val="004C52CD"/>
    <w:rsid w:val="004D065B"/>
    <w:rsid w:val="004D4851"/>
    <w:rsid w:val="004E62B8"/>
    <w:rsid w:val="004E7590"/>
    <w:rsid w:val="004F3938"/>
    <w:rsid w:val="004F405D"/>
    <w:rsid w:val="00527570"/>
    <w:rsid w:val="005312A7"/>
    <w:rsid w:val="005408B7"/>
    <w:rsid w:val="00541C45"/>
    <w:rsid w:val="0057325E"/>
    <w:rsid w:val="005817D8"/>
    <w:rsid w:val="005842EB"/>
    <w:rsid w:val="00584AC8"/>
    <w:rsid w:val="0059388C"/>
    <w:rsid w:val="00594366"/>
    <w:rsid w:val="005A0A5A"/>
    <w:rsid w:val="005A181A"/>
    <w:rsid w:val="005A1FE6"/>
    <w:rsid w:val="005B2AF1"/>
    <w:rsid w:val="005B663D"/>
    <w:rsid w:val="005C26D6"/>
    <w:rsid w:val="005C4A51"/>
    <w:rsid w:val="005C6075"/>
    <w:rsid w:val="005C7DAE"/>
    <w:rsid w:val="005D1B8B"/>
    <w:rsid w:val="005E7184"/>
    <w:rsid w:val="005F1A57"/>
    <w:rsid w:val="005F3808"/>
    <w:rsid w:val="005F4A54"/>
    <w:rsid w:val="00601EA4"/>
    <w:rsid w:val="00606B3B"/>
    <w:rsid w:val="00610E70"/>
    <w:rsid w:val="006116CB"/>
    <w:rsid w:val="00622B3F"/>
    <w:rsid w:val="0062342A"/>
    <w:rsid w:val="00626BA5"/>
    <w:rsid w:val="00626C87"/>
    <w:rsid w:val="00633410"/>
    <w:rsid w:val="006409BA"/>
    <w:rsid w:val="0065355C"/>
    <w:rsid w:val="0065658F"/>
    <w:rsid w:val="0065718C"/>
    <w:rsid w:val="0066154A"/>
    <w:rsid w:val="006666B9"/>
    <w:rsid w:val="00671281"/>
    <w:rsid w:val="00674242"/>
    <w:rsid w:val="00676402"/>
    <w:rsid w:val="0067777B"/>
    <w:rsid w:val="00683FB8"/>
    <w:rsid w:val="0068459A"/>
    <w:rsid w:val="00690010"/>
    <w:rsid w:val="006A338E"/>
    <w:rsid w:val="006A5DD5"/>
    <w:rsid w:val="006B103E"/>
    <w:rsid w:val="006B62CD"/>
    <w:rsid w:val="006C3235"/>
    <w:rsid w:val="006C66B5"/>
    <w:rsid w:val="006D2344"/>
    <w:rsid w:val="006D3B2F"/>
    <w:rsid w:val="006E06AF"/>
    <w:rsid w:val="006E72AC"/>
    <w:rsid w:val="006F1951"/>
    <w:rsid w:val="006F1CBE"/>
    <w:rsid w:val="006F5919"/>
    <w:rsid w:val="0070189E"/>
    <w:rsid w:val="0071373E"/>
    <w:rsid w:val="00717627"/>
    <w:rsid w:val="0072097D"/>
    <w:rsid w:val="007230FB"/>
    <w:rsid w:val="00730858"/>
    <w:rsid w:val="00733F95"/>
    <w:rsid w:val="00735F3A"/>
    <w:rsid w:val="00736591"/>
    <w:rsid w:val="00742E71"/>
    <w:rsid w:val="00745098"/>
    <w:rsid w:val="00745204"/>
    <w:rsid w:val="00745C91"/>
    <w:rsid w:val="007719F2"/>
    <w:rsid w:val="00773D7C"/>
    <w:rsid w:val="00775680"/>
    <w:rsid w:val="00775BE8"/>
    <w:rsid w:val="00777E5A"/>
    <w:rsid w:val="007801C1"/>
    <w:rsid w:val="007A1380"/>
    <w:rsid w:val="007A5C35"/>
    <w:rsid w:val="007A6DAD"/>
    <w:rsid w:val="007B4B95"/>
    <w:rsid w:val="007B5614"/>
    <w:rsid w:val="007B5979"/>
    <w:rsid w:val="007B70EB"/>
    <w:rsid w:val="007C52DF"/>
    <w:rsid w:val="007C5FD2"/>
    <w:rsid w:val="007D6F94"/>
    <w:rsid w:val="007E6433"/>
    <w:rsid w:val="007E7A9C"/>
    <w:rsid w:val="007F1786"/>
    <w:rsid w:val="008046C3"/>
    <w:rsid w:val="008077C2"/>
    <w:rsid w:val="008107B8"/>
    <w:rsid w:val="00821882"/>
    <w:rsid w:val="00824FF1"/>
    <w:rsid w:val="0083230B"/>
    <w:rsid w:val="00834534"/>
    <w:rsid w:val="00835E7C"/>
    <w:rsid w:val="00840CCC"/>
    <w:rsid w:val="008446E0"/>
    <w:rsid w:val="0084504C"/>
    <w:rsid w:val="00850E6E"/>
    <w:rsid w:val="0085262B"/>
    <w:rsid w:val="00852E1F"/>
    <w:rsid w:val="00877A07"/>
    <w:rsid w:val="0088343D"/>
    <w:rsid w:val="00885727"/>
    <w:rsid w:val="008866CD"/>
    <w:rsid w:val="0089013B"/>
    <w:rsid w:val="0089099E"/>
    <w:rsid w:val="00893BB6"/>
    <w:rsid w:val="008A1D56"/>
    <w:rsid w:val="008A2B2F"/>
    <w:rsid w:val="008A3272"/>
    <w:rsid w:val="008A32DA"/>
    <w:rsid w:val="008A5616"/>
    <w:rsid w:val="008A63EE"/>
    <w:rsid w:val="008B187C"/>
    <w:rsid w:val="008B5A09"/>
    <w:rsid w:val="008C0DFC"/>
    <w:rsid w:val="008D0F01"/>
    <w:rsid w:val="008D2D77"/>
    <w:rsid w:val="008D5C65"/>
    <w:rsid w:val="008D67D0"/>
    <w:rsid w:val="008E12FE"/>
    <w:rsid w:val="008E2C13"/>
    <w:rsid w:val="008E338F"/>
    <w:rsid w:val="008E7171"/>
    <w:rsid w:val="008F6D09"/>
    <w:rsid w:val="00902DDD"/>
    <w:rsid w:val="00905AB2"/>
    <w:rsid w:val="00915A4E"/>
    <w:rsid w:val="0092559E"/>
    <w:rsid w:val="00926646"/>
    <w:rsid w:val="009323D9"/>
    <w:rsid w:val="00936C7E"/>
    <w:rsid w:val="0095089B"/>
    <w:rsid w:val="00953255"/>
    <w:rsid w:val="00955AF6"/>
    <w:rsid w:val="00956FD1"/>
    <w:rsid w:val="00966C7A"/>
    <w:rsid w:val="009735BE"/>
    <w:rsid w:val="00976A85"/>
    <w:rsid w:val="00981FD8"/>
    <w:rsid w:val="009839AD"/>
    <w:rsid w:val="00985EF1"/>
    <w:rsid w:val="00990B5E"/>
    <w:rsid w:val="009957A1"/>
    <w:rsid w:val="00996A75"/>
    <w:rsid w:val="009A1BC3"/>
    <w:rsid w:val="009A4C16"/>
    <w:rsid w:val="009B0CFE"/>
    <w:rsid w:val="009B3C47"/>
    <w:rsid w:val="009C239C"/>
    <w:rsid w:val="009D144E"/>
    <w:rsid w:val="009D37FF"/>
    <w:rsid w:val="009D5F58"/>
    <w:rsid w:val="009E1D41"/>
    <w:rsid w:val="009E2D6A"/>
    <w:rsid w:val="009E586B"/>
    <w:rsid w:val="009E630A"/>
    <w:rsid w:val="009E7708"/>
    <w:rsid w:val="009F0A52"/>
    <w:rsid w:val="009F29B5"/>
    <w:rsid w:val="009F7B26"/>
    <w:rsid w:val="00A02D2E"/>
    <w:rsid w:val="00A047F9"/>
    <w:rsid w:val="00A05F46"/>
    <w:rsid w:val="00A063E3"/>
    <w:rsid w:val="00A071FE"/>
    <w:rsid w:val="00A11746"/>
    <w:rsid w:val="00A11D91"/>
    <w:rsid w:val="00A1261C"/>
    <w:rsid w:val="00A1372F"/>
    <w:rsid w:val="00A1691B"/>
    <w:rsid w:val="00A17C2B"/>
    <w:rsid w:val="00A20408"/>
    <w:rsid w:val="00A33258"/>
    <w:rsid w:val="00A35829"/>
    <w:rsid w:val="00A4012B"/>
    <w:rsid w:val="00A62795"/>
    <w:rsid w:val="00A641B3"/>
    <w:rsid w:val="00A735A4"/>
    <w:rsid w:val="00A747F7"/>
    <w:rsid w:val="00A82A99"/>
    <w:rsid w:val="00A82B84"/>
    <w:rsid w:val="00A85D22"/>
    <w:rsid w:val="00A8642F"/>
    <w:rsid w:val="00A94EA1"/>
    <w:rsid w:val="00A95899"/>
    <w:rsid w:val="00A96961"/>
    <w:rsid w:val="00AA7CFF"/>
    <w:rsid w:val="00AB5A3E"/>
    <w:rsid w:val="00AB7610"/>
    <w:rsid w:val="00AC07F1"/>
    <w:rsid w:val="00AC5067"/>
    <w:rsid w:val="00AC70DA"/>
    <w:rsid w:val="00AD2A87"/>
    <w:rsid w:val="00AE13D9"/>
    <w:rsid w:val="00AE285B"/>
    <w:rsid w:val="00AE4C75"/>
    <w:rsid w:val="00AF23A0"/>
    <w:rsid w:val="00AF366C"/>
    <w:rsid w:val="00AF649F"/>
    <w:rsid w:val="00B00446"/>
    <w:rsid w:val="00B013F7"/>
    <w:rsid w:val="00B017E5"/>
    <w:rsid w:val="00B01B00"/>
    <w:rsid w:val="00B06216"/>
    <w:rsid w:val="00B10C4F"/>
    <w:rsid w:val="00B138C0"/>
    <w:rsid w:val="00B1606F"/>
    <w:rsid w:val="00B34870"/>
    <w:rsid w:val="00B379B8"/>
    <w:rsid w:val="00B4040B"/>
    <w:rsid w:val="00B425DC"/>
    <w:rsid w:val="00B431FA"/>
    <w:rsid w:val="00B44B18"/>
    <w:rsid w:val="00B45650"/>
    <w:rsid w:val="00B47539"/>
    <w:rsid w:val="00B5160E"/>
    <w:rsid w:val="00B53F11"/>
    <w:rsid w:val="00B65034"/>
    <w:rsid w:val="00B914A2"/>
    <w:rsid w:val="00B97BF1"/>
    <w:rsid w:val="00BA10A9"/>
    <w:rsid w:val="00BB2678"/>
    <w:rsid w:val="00BB3DBF"/>
    <w:rsid w:val="00BB43B8"/>
    <w:rsid w:val="00BC30E1"/>
    <w:rsid w:val="00BD14CE"/>
    <w:rsid w:val="00BE10D3"/>
    <w:rsid w:val="00BE6173"/>
    <w:rsid w:val="00BE77C8"/>
    <w:rsid w:val="00BE798A"/>
    <w:rsid w:val="00BF4BB0"/>
    <w:rsid w:val="00BF6AC6"/>
    <w:rsid w:val="00C03699"/>
    <w:rsid w:val="00C10CB2"/>
    <w:rsid w:val="00C14DC9"/>
    <w:rsid w:val="00C203CC"/>
    <w:rsid w:val="00C23E6C"/>
    <w:rsid w:val="00C25EF3"/>
    <w:rsid w:val="00C303C2"/>
    <w:rsid w:val="00C37855"/>
    <w:rsid w:val="00C436A7"/>
    <w:rsid w:val="00C616D7"/>
    <w:rsid w:val="00C62C1E"/>
    <w:rsid w:val="00C62CC3"/>
    <w:rsid w:val="00C63705"/>
    <w:rsid w:val="00C70BBB"/>
    <w:rsid w:val="00C74B3D"/>
    <w:rsid w:val="00C80E89"/>
    <w:rsid w:val="00C91684"/>
    <w:rsid w:val="00C940AE"/>
    <w:rsid w:val="00CA1590"/>
    <w:rsid w:val="00CA22F4"/>
    <w:rsid w:val="00CC3431"/>
    <w:rsid w:val="00CC4D0B"/>
    <w:rsid w:val="00CC785E"/>
    <w:rsid w:val="00CE086B"/>
    <w:rsid w:val="00CF0B83"/>
    <w:rsid w:val="00CF32DE"/>
    <w:rsid w:val="00CF4782"/>
    <w:rsid w:val="00D07FE0"/>
    <w:rsid w:val="00D102DC"/>
    <w:rsid w:val="00D12417"/>
    <w:rsid w:val="00D16656"/>
    <w:rsid w:val="00D24A05"/>
    <w:rsid w:val="00D2653E"/>
    <w:rsid w:val="00D316D3"/>
    <w:rsid w:val="00D31A0E"/>
    <w:rsid w:val="00D34A72"/>
    <w:rsid w:val="00D50759"/>
    <w:rsid w:val="00D530B7"/>
    <w:rsid w:val="00D573A5"/>
    <w:rsid w:val="00D62EC4"/>
    <w:rsid w:val="00D66BEC"/>
    <w:rsid w:val="00D7303F"/>
    <w:rsid w:val="00D81314"/>
    <w:rsid w:val="00D838A3"/>
    <w:rsid w:val="00D87962"/>
    <w:rsid w:val="00D879BE"/>
    <w:rsid w:val="00D91860"/>
    <w:rsid w:val="00DA2EE0"/>
    <w:rsid w:val="00DA4DE8"/>
    <w:rsid w:val="00DA62D8"/>
    <w:rsid w:val="00DB0E1A"/>
    <w:rsid w:val="00DE3D35"/>
    <w:rsid w:val="00DF4B0D"/>
    <w:rsid w:val="00DF4EE8"/>
    <w:rsid w:val="00DF6BED"/>
    <w:rsid w:val="00E02AF7"/>
    <w:rsid w:val="00E129CD"/>
    <w:rsid w:val="00E20BA9"/>
    <w:rsid w:val="00E267ED"/>
    <w:rsid w:val="00E335B8"/>
    <w:rsid w:val="00E35717"/>
    <w:rsid w:val="00E52256"/>
    <w:rsid w:val="00E54AF8"/>
    <w:rsid w:val="00E601E2"/>
    <w:rsid w:val="00E63609"/>
    <w:rsid w:val="00E71900"/>
    <w:rsid w:val="00E72F6C"/>
    <w:rsid w:val="00E746C5"/>
    <w:rsid w:val="00E75586"/>
    <w:rsid w:val="00E96DE6"/>
    <w:rsid w:val="00EA1ECD"/>
    <w:rsid w:val="00EA5ADF"/>
    <w:rsid w:val="00EA638A"/>
    <w:rsid w:val="00EB6562"/>
    <w:rsid w:val="00EC2334"/>
    <w:rsid w:val="00EC4ED8"/>
    <w:rsid w:val="00EC5854"/>
    <w:rsid w:val="00EE22A8"/>
    <w:rsid w:val="00EF5A40"/>
    <w:rsid w:val="00EF7C26"/>
    <w:rsid w:val="00F00A98"/>
    <w:rsid w:val="00F03C25"/>
    <w:rsid w:val="00F04E08"/>
    <w:rsid w:val="00F06400"/>
    <w:rsid w:val="00F07EE1"/>
    <w:rsid w:val="00F10651"/>
    <w:rsid w:val="00F151F1"/>
    <w:rsid w:val="00F202F9"/>
    <w:rsid w:val="00F23E57"/>
    <w:rsid w:val="00F30F25"/>
    <w:rsid w:val="00F3702A"/>
    <w:rsid w:val="00F37D7D"/>
    <w:rsid w:val="00F402FC"/>
    <w:rsid w:val="00F42726"/>
    <w:rsid w:val="00F43DE5"/>
    <w:rsid w:val="00F5150A"/>
    <w:rsid w:val="00F51689"/>
    <w:rsid w:val="00F51FD0"/>
    <w:rsid w:val="00F63359"/>
    <w:rsid w:val="00F67B4E"/>
    <w:rsid w:val="00F75292"/>
    <w:rsid w:val="00F761C3"/>
    <w:rsid w:val="00F84F5E"/>
    <w:rsid w:val="00FA516F"/>
    <w:rsid w:val="00FA7FDE"/>
    <w:rsid w:val="00FB7C98"/>
    <w:rsid w:val="00FC08CF"/>
    <w:rsid w:val="00FC4F05"/>
    <w:rsid w:val="00FC6312"/>
    <w:rsid w:val="00FD0744"/>
    <w:rsid w:val="00FE0089"/>
    <w:rsid w:val="00FE2F36"/>
    <w:rsid w:val="00FE5834"/>
    <w:rsid w:val="00FF127A"/>
    <w:rsid w:val="00FF424B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9A094E3"/>
  <w15:docId w15:val="{8508AEFB-B5D9-4ADA-B78F-8754BBA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3D9"/>
    <w:pPr>
      <w:suppressAutoHyphens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E12FE"/>
    <w:pPr>
      <w:keepNext/>
      <w:spacing w:before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676402"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BC30E1"/>
    <w:pPr>
      <w:keepNext/>
      <w:spacing w:before="40" w:after="4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otabelltext">
    <w:name w:val="Figur o tabelltext"/>
    <w:basedOn w:val="Normal"/>
    <w:next w:val="Normal"/>
    <w:rsid w:val="007C5FD2"/>
    <w:pPr>
      <w:keepLines/>
      <w:tabs>
        <w:tab w:val="left" w:pos="1418"/>
      </w:tabs>
      <w:ind w:left="1418" w:hanging="1418"/>
    </w:pPr>
    <w:rPr>
      <w:i/>
      <w:sz w:val="20"/>
    </w:rPr>
  </w:style>
  <w:style w:type="paragraph" w:styleId="Sidfot">
    <w:name w:val="footer"/>
    <w:basedOn w:val="Normal"/>
    <w:rsid w:val="00F75292"/>
    <w:pPr>
      <w:pBdr>
        <w:top w:val="single" w:sz="4" w:space="6" w:color="auto"/>
      </w:pBdr>
      <w:tabs>
        <w:tab w:val="left" w:pos="238"/>
        <w:tab w:val="left" w:pos="1560"/>
        <w:tab w:val="left" w:pos="3402"/>
        <w:tab w:val="left" w:pos="5387"/>
        <w:tab w:val="left" w:pos="7088"/>
        <w:tab w:val="left" w:pos="7797"/>
      </w:tabs>
    </w:pPr>
    <w:rPr>
      <w:rFonts w:ascii="Arial Narrow" w:hAnsi="Arial Narrow"/>
      <w:sz w:val="16"/>
      <w:lang w:val="en-GB"/>
    </w:rPr>
  </w:style>
  <w:style w:type="paragraph" w:styleId="Sidhuvud">
    <w:name w:val="header"/>
    <w:basedOn w:val="Normal"/>
    <w:pPr>
      <w:tabs>
        <w:tab w:val="left" w:pos="3544"/>
        <w:tab w:val="left" w:pos="5387"/>
        <w:tab w:val="right" w:pos="8504"/>
      </w:tabs>
    </w:pPr>
    <w:rPr>
      <w:rFonts w:ascii="Arial" w:hAnsi="Arial"/>
      <w:sz w:val="20"/>
    </w:rPr>
  </w:style>
  <w:style w:type="paragraph" w:customStyle="1" w:styleId="rendemening">
    <w:name w:val="Ärendemening"/>
    <w:basedOn w:val="Normal"/>
    <w:next w:val="Normal"/>
    <w:rsid w:val="007C5FD2"/>
    <w:pPr>
      <w:spacing w:after="120"/>
    </w:pPr>
    <w:rPr>
      <w:rFonts w:ascii="Arial" w:hAnsi="Arial"/>
      <w:b/>
      <w:sz w:val="28"/>
    </w:rPr>
  </w:style>
  <w:style w:type="character" w:styleId="Sidnummer">
    <w:name w:val="page number"/>
    <w:basedOn w:val="Standardstycketeckensnitt"/>
    <w:rsid w:val="003E4DB3"/>
  </w:style>
  <w:style w:type="character" w:styleId="Hyperlnk">
    <w:name w:val="Hyperlink"/>
    <w:uiPriority w:val="99"/>
    <w:rsid w:val="006D2344"/>
    <w:rPr>
      <w:color w:val="0000FF"/>
      <w:u w:val="single"/>
    </w:rPr>
  </w:style>
  <w:style w:type="paragraph" w:styleId="Ballongtext">
    <w:name w:val="Balloon Text"/>
    <w:basedOn w:val="Normal"/>
    <w:semiHidden/>
    <w:rsid w:val="00915A4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7C5FD2"/>
    <w:rPr>
      <w:b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E12FE"/>
    <w:rPr>
      <w:rFonts w:ascii="Arial" w:hAnsi="Arial" w:cs="Arial"/>
      <w:b/>
      <w:bCs/>
      <w:kern w:val="32"/>
      <w:sz w:val="36"/>
      <w:szCs w:val="32"/>
    </w:rPr>
  </w:style>
  <w:style w:type="character" w:styleId="Kommentarsreferens">
    <w:name w:val="annotation reference"/>
    <w:basedOn w:val="Standardstycketeckensnitt"/>
    <w:semiHidden/>
    <w:unhideWhenUsed/>
    <w:rsid w:val="00C940AE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C940AE"/>
    <w:pPr>
      <w:suppressAutoHyphens w:val="0"/>
      <w:spacing w:after="180"/>
    </w:pPr>
    <w:rPr>
      <w:rFonts w:eastAsiaTheme="minorHAnsi" w:cstheme="minorBidi"/>
      <w:sz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0AE"/>
    <w:rPr>
      <w:rFonts w:eastAsiaTheme="minorHAnsi" w:cstheme="minorBidi"/>
      <w:lang w:eastAsia="en-US"/>
    </w:rPr>
  </w:style>
  <w:style w:type="paragraph" w:customStyle="1" w:styleId="brdtext">
    <w:name w:val="_brödtext"/>
    <w:basedOn w:val="Normal"/>
    <w:rsid w:val="00C940AE"/>
    <w:pPr>
      <w:suppressAutoHyphens w:val="0"/>
    </w:pPr>
    <w:rPr>
      <w:szCs w:val="24"/>
    </w:rPr>
  </w:style>
  <w:style w:type="table" w:styleId="Tabellrutnt">
    <w:name w:val="Table Grid"/>
    <w:basedOn w:val="Normaltabell"/>
    <w:uiPriority w:val="59"/>
    <w:rsid w:val="00733F9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C940AE"/>
    <w:pPr>
      <w:suppressAutoHyphens w:val="0"/>
    </w:pPr>
    <w:rPr>
      <w:rFonts w:eastAsiaTheme="minorHAnsi" w:cstheme="minorBidi"/>
      <w:sz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40AE"/>
    <w:rPr>
      <w:rFonts w:eastAsiaTheme="minorHAnsi" w:cstheme="minorBidi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C940AE"/>
    <w:rPr>
      <w:vertAlign w:val="superscript"/>
    </w:rPr>
  </w:style>
  <w:style w:type="paragraph" w:styleId="Liststycke">
    <w:name w:val="List Paragraph"/>
    <w:basedOn w:val="Normal"/>
    <w:uiPriority w:val="34"/>
    <w:qFormat/>
    <w:rsid w:val="00BC30E1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E7590"/>
    <w:pPr>
      <w:suppressAutoHyphens/>
      <w:spacing w:after="0"/>
    </w:pPr>
    <w:rPr>
      <w:rFonts w:eastAsia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4E7590"/>
    <w:rPr>
      <w:rFonts w:eastAsiaTheme="minorHAnsi" w:cstheme="minorBidi"/>
      <w:b/>
      <w:bCs/>
      <w:lang w:eastAsia="en-US"/>
    </w:rPr>
  </w:style>
  <w:style w:type="paragraph" w:styleId="Rubrik">
    <w:name w:val="Title"/>
    <w:basedOn w:val="Normal"/>
    <w:next w:val="Normal"/>
    <w:link w:val="RubrikChar"/>
    <w:qFormat/>
    <w:rsid w:val="00A82A99"/>
    <w:pPr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rsid w:val="00A82A9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Revision">
    <w:name w:val="Revision"/>
    <w:hidden/>
    <w:uiPriority w:val="99"/>
    <w:semiHidden/>
    <w:rsid w:val="00676402"/>
    <w:rPr>
      <w:sz w:val="24"/>
    </w:rPr>
  </w:style>
  <w:style w:type="paragraph" w:styleId="Underrubrik">
    <w:name w:val="Subtitle"/>
    <w:basedOn w:val="Normal"/>
    <w:next w:val="Normal"/>
    <w:link w:val="UnderrubrikChar"/>
    <w:qFormat/>
    <w:rsid w:val="00A4012B"/>
    <w:pPr>
      <w:numPr>
        <w:ilvl w:val="1"/>
      </w:numPr>
      <w:spacing w:before="40" w:after="40"/>
    </w:pPr>
    <w:rPr>
      <w:rFonts w:ascii="Arial" w:eastAsiaTheme="minorEastAsia" w:hAnsi="Arial" w:cstheme="minorBidi"/>
      <w:b/>
      <w:sz w:val="18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4012B"/>
    <w:rPr>
      <w:rFonts w:ascii="Arial" w:eastAsiaTheme="minorEastAsia" w:hAnsi="Arial" w:cstheme="minorBidi"/>
      <w:b/>
      <w:sz w:val="18"/>
      <w:szCs w:val="22"/>
    </w:rPr>
  </w:style>
  <w:style w:type="character" w:styleId="Stark">
    <w:name w:val="Strong"/>
    <w:basedOn w:val="Standardstycketeckensnitt"/>
    <w:uiPriority w:val="22"/>
    <w:qFormat/>
    <w:rsid w:val="00141BED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73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7375E"/>
    <w:rPr>
      <w:rFonts w:ascii="Courier New" w:hAnsi="Courier New" w:cs="Courier New"/>
    </w:rPr>
  </w:style>
  <w:style w:type="paragraph" w:customStyle="1" w:styleId="Default">
    <w:name w:val="Default"/>
    <w:rsid w:val="00FC08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23FC7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123FC7"/>
  </w:style>
  <w:style w:type="character" w:styleId="Nmn">
    <w:name w:val="Mention"/>
    <w:basedOn w:val="Standardstycketeckensnitt"/>
    <w:uiPriority w:val="99"/>
    <w:semiHidden/>
    <w:unhideWhenUsed/>
    <w:rsid w:val="003B2F01"/>
    <w:rPr>
      <w:color w:val="2B579A"/>
      <w:shd w:val="clear" w:color="auto" w:fill="E6E6E6"/>
    </w:rPr>
  </w:style>
  <w:style w:type="character" w:customStyle="1" w:styleId="font251">
    <w:name w:val="font251"/>
    <w:basedOn w:val="Standardstycketeckensnitt"/>
    <w:rsid w:val="00CF47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Standardstycketeckensnitt"/>
    <w:rsid w:val="00CF47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Imallar2010\SGI%20Brev%20&amp;%20fax%20hk\SGI,%20hk%20brev%20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C937-A063-4E41-B8DC-6B985BAD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SGI, hk brev sv</Template>
  <TotalTime>20</TotalTime>
  <Pages>1</Pages>
  <Words>186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Statens geotekniska institut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Helena Helgesson</dc:creator>
  <cp:lastModifiedBy>Thereze Ladekrans</cp:lastModifiedBy>
  <cp:revision>13</cp:revision>
  <cp:lastPrinted>2020-09-08T08:15:00Z</cp:lastPrinted>
  <dcterms:created xsi:type="dcterms:W3CDTF">2019-02-07T07:31:00Z</dcterms:created>
  <dcterms:modified xsi:type="dcterms:W3CDTF">2020-09-08T08:15:00Z</dcterms:modified>
</cp:coreProperties>
</file>