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C09A" w14:textId="1E6B9E89" w:rsidR="00227965" w:rsidRDefault="00227965" w:rsidP="00AE13D9">
      <w:bookmarkStart w:id="1" w:name="_GoBack"/>
      <w:bookmarkEnd w:id="1"/>
    </w:p>
    <w:p w14:paraId="21ADBCAC" w14:textId="212BD03A" w:rsidR="00CE4974" w:rsidRDefault="00CE4974" w:rsidP="00AE13D9"/>
    <w:p w14:paraId="28E00E53" w14:textId="77777777" w:rsidR="00CE4974" w:rsidRDefault="00CE4974" w:rsidP="00AE13D9"/>
    <w:p w14:paraId="1A4BE1B2" w14:textId="00EFFE57" w:rsidR="00153480" w:rsidRDefault="00153480">
      <w:bookmarkStart w:id="2" w:name="AdreFöretag"/>
      <w:bookmarkStart w:id="3" w:name="AdreAttention"/>
      <w:bookmarkStart w:id="4" w:name="bot"/>
      <w:bookmarkEnd w:id="2"/>
      <w:bookmarkEnd w:id="3"/>
      <w:bookmarkEnd w:id="4"/>
    </w:p>
    <w:p w14:paraId="6C1E338A" w14:textId="7497BA36" w:rsidR="00153480" w:rsidRDefault="00153480"/>
    <w:p w14:paraId="7BCFA4CC" w14:textId="77777777" w:rsidR="0073321E" w:rsidRDefault="0073321E"/>
    <w:p w14:paraId="256D7BF4" w14:textId="6D835E17" w:rsidR="0073321E" w:rsidRPr="003249BA" w:rsidRDefault="0073321E" w:rsidP="0073321E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n-GB"/>
        </w:rPr>
      </w:pPr>
      <w:r w:rsidRPr="003249BA">
        <w:rPr>
          <w:rFonts w:ascii="Arial" w:hAnsi="Arial" w:cs="Arial"/>
          <w:b/>
          <w:sz w:val="36"/>
          <w:szCs w:val="36"/>
          <w:lang w:val="en-GB"/>
        </w:rPr>
        <w:t>Appendix S</w:t>
      </w:r>
      <w:r w:rsidR="001D02AF">
        <w:rPr>
          <w:rFonts w:ascii="Arial" w:hAnsi="Arial" w:cs="Arial"/>
          <w:b/>
          <w:sz w:val="36"/>
          <w:szCs w:val="36"/>
          <w:lang w:val="en-GB"/>
        </w:rPr>
        <w:t>1</w:t>
      </w:r>
      <w:r>
        <w:rPr>
          <w:rFonts w:ascii="Arial" w:hAnsi="Arial" w:cs="Arial"/>
          <w:b/>
          <w:sz w:val="36"/>
          <w:szCs w:val="36"/>
          <w:lang w:val="en-GB"/>
        </w:rPr>
        <w:t>: Signatures</w:t>
      </w:r>
    </w:p>
    <w:p w14:paraId="314CED63" w14:textId="3F8DA2AB" w:rsidR="0073321E" w:rsidRDefault="0073321E" w:rsidP="0073321E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14:paraId="27B2D274" w14:textId="77777777" w:rsidR="0073321E" w:rsidRDefault="0073321E" w:rsidP="0073321E">
      <w:pPr>
        <w:rPr>
          <w:i/>
          <w:sz w:val="20"/>
          <w:lang w:val="en-GB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5947"/>
      </w:tblGrid>
      <w:tr w:rsidR="0073321E" w14:paraId="524B599D" w14:textId="77777777" w:rsidTr="00514DD3">
        <w:tc>
          <w:tcPr>
            <w:tcW w:w="3114" w:type="dxa"/>
            <w:shd w:val="clear" w:color="auto" w:fill="EAEFDF"/>
          </w:tcPr>
          <w:p w14:paraId="12407C9E" w14:textId="77777777" w:rsidR="0073321E" w:rsidRPr="00107FB2" w:rsidRDefault="0073321E" w:rsidP="00514DD3">
            <w:pPr>
              <w:pStyle w:val="Rubrik3"/>
              <w:outlineLvl w:val="2"/>
            </w:pPr>
            <w:r>
              <w:t xml:space="preserve">Project </w:t>
            </w:r>
            <w:proofErr w:type="spellStart"/>
            <w:r>
              <w:t>title</w:t>
            </w:r>
            <w:proofErr w:type="spellEnd"/>
          </w:p>
        </w:tc>
        <w:tc>
          <w:tcPr>
            <w:tcW w:w="5947" w:type="dxa"/>
          </w:tcPr>
          <w:p w14:paraId="4EF97005" w14:textId="77777777" w:rsidR="0073321E" w:rsidRPr="00107FB2" w:rsidRDefault="0073321E" w:rsidP="00514DD3">
            <w:pPr>
              <w:rPr>
                <w:rFonts w:cs="Times New Roman"/>
              </w:rPr>
            </w:pPr>
          </w:p>
        </w:tc>
      </w:tr>
    </w:tbl>
    <w:p w14:paraId="2FB9C828" w14:textId="77777777" w:rsidR="0073321E" w:rsidRDefault="0073321E" w:rsidP="0073321E">
      <w:pPr>
        <w:rPr>
          <w:lang w:val="en-GB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5947"/>
      </w:tblGrid>
      <w:tr w:rsidR="0073321E" w14:paraId="67413A73" w14:textId="77777777" w:rsidTr="00514DD3">
        <w:tc>
          <w:tcPr>
            <w:tcW w:w="3114" w:type="dxa"/>
            <w:shd w:val="clear" w:color="auto" w:fill="EAEFDF"/>
          </w:tcPr>
          <w:p w14:paraId="0540847F" w14:textId="77777777" w:rsidR="0073321E" w:rsidRPr="00107FB2" w:rsidRDefault="0073321E" w:rsidP="00514DD3">
            <w:pPr>
              <w:pStyle w:val="Rubrik3"/>
              <w:outlineLvl w:val="2"/>
            </w:pPr>
            <w:r>
              <w:t xml:space="preserve">Main </w:t>
            </w:r>
            <w:proofErr w:type="spellStart"/>
            <w:r>
              <w:t>applicant</w:t>
            </w:r>
            <w:proofErr w:type="spellEnd"/>
          </w:p>
        </w:tc>
        <w:tc>
          <w:tcPr>
            <w:tcW w:w="5947" w:type="dxa"/>
          </w:tcPr>
          <w:p w14:paraId="1727A713" w14:textId="77777777" w:rsidR="0073321E" w:rsidRPr="00107FB2" w:rsidRDefault="0073321E" w:rsidP="00514DD3">
            <w:pPr>
              <w:rPr>
                <w:rFonts w:cs="Times New Roman"/>
              </w:rPr>
            </w:pPr>
          </w:p>
        </w:tc>
      </w:tr>
    </w:tbl>
    <w:p w14:paraId="4C6C309B" w14:textId="77777777" w:rsidR="0073321E" w:rsidRDefault="0073321E" w:rsidP="0073321E">
      <w:pPr>
        <w:rPr>
          <w:i/>
          <w:lang w:val="en-GB"/>
        </w:rPr>
      </w:pPr>
    </w:p>
    <w:p w14:paraId="62C74526" w14:textId="75355FA3" w:rsidR="0073321E" w:rsidRDefault="0073321E" w:rsidP="0073321E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14:paraId="743907CB" w14:textId="5F82A04F" w:rsidR="0073321E" w:rsidRPr="00FF7686" w:rsidRDefault="0073321E" w:rsidP="0073321E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FF7686">
        <w:rPr>
          <w:rFonts w:ascii="Arial" w:hAnsi="Arial" w:cs="Arial"/>
          <w:sz w:val="20"/>
          <w:szCs w:val="24"/>
        </w:rPr>
        <w:t>Signaturblanketten ska skrivas under av sökande samt behörig företrädare för projektets hemvist. Underskriften innebär:</w:t>
      </w:r>
    </w:p>
    <w:p w14:paraId="4AECF3E0" w14:textId="77777777" w:rsidR="0073321E" w:rsidRPr="00FF7686" w:rsidRDefault="0073321E" w:rsidP="0073321E">
      <w:pPr>
        <w:pStyle w:val="Liststycke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80"/>
        <w:rPr>
          <w:rFonts w:ascii="Arial" w:hAnsi="Arial" w:cs="Arial"/>
          <w:sz w:val="20"/>
          <w:szCs w:val="24"/>
        </w:rPr>
      </w:pPr>
      <w:r w:rsidRPr="00FF7686">
        <w:rPr>
          <w:rFonts w:ascii="Arial" w:hAnsi="Arial" w:cs="Arial"/>
          <w:sz w:val="20"/>
          <w:szCs w:val="24"/>
        </w:rPr>
        <w:t>att ansökan godkänns av organisationen,</w:t>
      </w:r>
    </w:p>
    <w:p w14:paraId="7F54BF66" w14:textId="77777777" w:rsidR="0073321E" w:rsidRPr="00FF7686" w:rsidRDefault="0073321E" w:rsidP="0073321E">
      <w:pPr>
        <w:pStyle w:val="Liststycke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80"/>
        <w:rPr>
          <w:rFonts w:ascii="Arial" w:hAnsi="Arial" w:cs="Arial"/>
          <w:sz w:val="20"/>
          <w:szCs w:val="24"/>
        </w:rPr>
      </w:pPr>
      <w:r w:rsidRPr="00FF7686">
        <w:rPr>
          <w:rFonts w:ascii="Arial" w:hAnsi="Arial" w:cs="Arial"/>
          <w:sz w:val="20"/>
          <w:szCs w:val="24"/>
        </w:rPr>
        <w:t>att det finns möjlighet att bedriva projektet,</w:t>
      </w:r>
    </w:p>
    <w:p w14:paraId="713FA2E3" w14:textId="77777777" w:rsidR="0073321E" w:rsidRPr="00FF7686" w:rsidRDefault="0073321E" w:rsidP="0073321E">
      <w:pPr>
        <w:pStyle w:val="Liststycke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80"/>
        <w:rPr>
          <w:rFonts w:ascii="Arial" w:hAnsi="Arial" w:cs="Arial"/>
          <w:sz w:val="20"/>
          <w:szCs w:val="24"/>
        </w:rPr>
      </w:pPr>
      <w:r w:rsidRPr="00FF7686">
        <w:rPr>
          <w:rFonts w:ascii="Arial" w:hAnsi="Arial" w:cs="Arial"/>
          <w:sz w:val="20"/>
          <w:szCs w:val="24"/>
        </w:rPr>
        <w:t>att resurser och utrustning finns tillgänglig,</w:t>
      </w:r>
    </w:p>
    <w:p w14:paraId="3158E1F7" w14:textId="77777777" w:rsidR="0073321E" w:rsidRPr="00FF7686" w:rsidRDefault="0073321E" w:rsidP="0073321E">
      <w:pPr>
        <w:pStyle w:val="Liststycke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80"/>
        <w:rPr>
          <w:rFonts w:ascii="Arial" w:hAnsi="Arial" w:cs="Arial"/>
          <w:sz w:val="20"/>
          <w:szCs w:val="24"/>
        </w:rPr>
      </w:pPr>
      <w:r w:rsidRPr="00FF7686">
        <w:rPr>
          <w:rFonts w:ascii="Arial" w:hAnsi="Arial" w:cs="Arial"/>
          <w:sz w:val="20"/>
          <w:szCs w:val="24"/>
        </w:rPr>
        <w:t>att kostnadsberäkningen som anges i ansökan har godkänts.</w:t>
      </w:r>
    </w:p>
    <w:p w14:paraId="39E1922E" w14:textId="77777777" w:rsidR="0073321E" w:rsidRPr="000D6D31" w:rsidRDefault="0073321E" w:rsidP="0073321E">
      <w:pPr>
        <w:tabs>
          <w:tab w:val="left" w:pos="3686"/>
          <w:tab w:val="left" w:pos="6521"/>
        </w:tabs>
        <w:autoSpaceDE w:val="0"/>
        <w:autoSpaceDN w:val="0"/>
        <w:adjustRightInd w:val="0"/>
        <w:spacing w:before="3000"/>
        <w:rPr>
          <w:rFonts w:ascii="Arial" w:hAnsi="Arial" w:cs="Arial"/>
          <w:sz w:val="20"/>
          <w:szCs w:val="24"/>
        </w:rPr>
      </w:pPr>
      <w:r w:rsidRPr="000D6D31">
        <w:rPr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A00A6" wp14:editId="65EE0A36">
                <wp:simplePos x="0" y="0"/>
                <wp:positionH relativeFrom="column">
                  <wp:posOffset>2317115</wp:posOffset>
                </wp:positionH>
                <wp:positionV relativeFrom="paragraph">
                  <wp:posOffset>1746885</wp:posOffset>
                </wp:positionV>
                <wp:extent cx="1718310" cy="0"/>
                <wp:effectExtent l="0" t="0" r="15240" b="19050"/>
                <wp:wrapNone/>
                <wp:docPr id="5" name="Rak 5" descr="Blank linje avsedd för datering av signer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051D0" id="Rak 5" o:spid="_x0000_s1026" alt="Blank linje avsedd för datering av signering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45pt,137.55pt" to="317.7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" strokecolor="black [3213]"/>
            </w:pict>
          </mc:Fallback>
        </mc:AlternateContent>
      </w:r>
      <w:r w:rsidRPr="000D6D31">
        <w:rPr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4200" wp14:editId="282B4AAA">
                <wp:simplePos x="0" y="0"/>
                <wp:positionH relativeFrom="column">
                  <wp:posOffset>-1905</wp:posOffset>
                </wp:positionH>
                <wp:positionV relativeFrom="paragraph">
                  <wp:posOffset>1746885</wp:posOffset>
                </wp:positionV>
                <wp:extent cx="2226310" cy="0"/>
                <wp:effectExtent l="0" t="0" r="21590" b="19050"/>
                <wp:wrapNone/>
                <wp:docPr id="4" name="Rak 4" descr="Blank linje avsedd för huvudsökandes signat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FBFF1" id="Rak 4" o:spid="_x0000_s1026" alt="Blank linje avsedd för huvudsökandes signatur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37.55pt" to="175.1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" strokecolor="black [3213]"/>
            </w:pict>
          </mc:Fallback>
        </mc:AlternateContent>
      </w:r>
      <w:r w:rsidRPr="000D6D31">
        <w:rPr>
          <w:rFonts w:ascii="Arial" w:hAnsi="Arial" w:cs="Arial"/>
          <w:sz w:val="20"/>
          <w:szCs w:val="24"/>
        </w:rPr>
        <w:t>Huvudsökande</w:t>
      </w:r>
      <w:r w:rsidRPr="000D6D31">
        <w:rPr>
          <w:rFonts w:ascii="Arial" w:hAnsi="Arial" w:cs="Arial"/>
          <w:sz w:val="20"/>
          <w:szCs w:val="24"/>
        </w:rPr>
        <w:tab/>
        <w:t>Datum</w:t>
      </w:r>
    </w:p>
    <w:p w14:paraId="1DB1B333" w14:textId="77777777" w:rsidR="0073321E" w:rsidRDefault="0073321E" w:rsidP="0073321E">
      <w:pPr>
        <w:tabs>
          <w:tab w:val="left" w:pos="3686"/>
          <w:tab w:val="left" w:pos="6521"/>
        </w:tabs>
        <w:autoSpaceDE w:val="0"/>
        <w:autoSpaceDN w:val="0"/>
        <w:adjustRightInd w:val="0"/>
        <w:spacing w:before="1200"/>
        <w:rPr>
          <w:rFonts w:ascii="Arial" w:hAnsi="Arial" w:cs="Arial"/>
          <w:sz w:val="20"/>
          <w:szCs w:val="24"/>
        </w:rPr>
      </w:pPr>
      <w:r w:rsidRPr="000D6D31">
        <w:rPr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A08B8" wp14:editId="605F3794">
                <wp:simplePos x="0" y="0"/>
                <wp:positionH relativeFrom="column">
                  <wp:posOffset>2317115</wp:posOffset>
                </wp:positionH>
                <wp:positionV relativeFrom="paragraph">
                  <wp:posOffset>600710</wp:posOffset>
                </wp:positionV>
                <wp:extent cx="1718310" cy="0"/>
                <wp:effectExtent l="0" t="0" r="15240" b="19050"/>
                <wp:wrapNone/>
                <wp:docPr id="7" name="Rak 6" descr="Blank linje avsedd för namnförtydligande av behörig företräda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CF61D" id="Rak 6" o:spid="_x0000_s1026" alt="Blank linje avsedd för namnförtydligande av behörig företrädare.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45pt,47.3pt" to="317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" strokecolor="black [3213]"/>
            </w:pict>
          </mc:Fallback>
        </mc:AlternateContent>
      </w:r>
      <w:r w:rsidRPr="000D6D31">
        <w:rPr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00CAA" wp14:editId="69872763">
                <wp:simplePos x="0" y="0"/>
                <wp:positionH relativeFrom="column">
                  <wp:posOffset>4104005</wp:posOffset>
                </wp:positionH>
                <wp:positionV relativeFrom="paragraph">
                  <wp:posOffset>600710</wp:posOffset>
                </wp:positionV>
                <wp:extent cx="1600200" cy="0"/>
                <wp:effectExtent l="0" t="0" r="19050" b="19050"/>
                <wp:wrapNone/>
                <wp:docPr id="8" name="Rak 8" descr="Blank linje avsedd för telefonnummer till behörig företräda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355D0" id="Rak 8" o:spid="_x0000_s1026" alt="Blank linje avsedd för telefonnummer till behörig företrädare.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15pt,47.3pt" to="449.1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" strokecolor="black [3213]"/>
            </w:pict>
          </mc:Fallback>
        </mc:AlternateContent>
      </w:r>
      <w:r w:rsidRPr="000D6D31">
        <w:rPr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BDF13" wp14:editId="458B2962">
                <wp:simplePos x="0" y="0"/>
                <wp:positionH relativeFrom="column">
                  <wp:posOffset>0</wp:posOffset>
                </wp:positionH>
                <wp:positionV relativeFrom="paragraph">
                  <wp:posOffset>600710</wp:posOffset>
                </wp:positionV>
                <wp:extent cx="2226310" cy="0"/>
                <wp:effectExtent l="0" t="0" r="21590" b="19050"/>
                <wp:wrapNone/>
                <wp:docPr id="9" name="Rak 7" descr="Blank linje avsedd för signatur av behörig företräda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1789F" id="Rak 7" o:spid="_x0000_s1026" alt="Blank linje avsedd för signatur av behörig företrädare.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7.3pt" to="175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" strokecolor="black [3213]"/>
            </w:pict>
          </mc:Fallback>
        </mc:AlternateContent>
      </w:r>
      <w:r w:rsidRPr="000D6D31">
        <w:rPr>
          <w:rFonts w:ascii="Arial" w:hAnsi="Arial" w:cs="Arial"/>
          <w:sz w:val="20"/>
          <w:szCs w:val="24"/>
        </w:rPr>
        <w:t>Behörig företrädare</w:t>
      </w:r>
      <w:r w:rsidRPr="000D6D31">
        <w:rPr>
          <w:rFonts w:ascii="Arial" w:hAnsi="Arial" w:cs="Arial"/>
          <w:sz w:val="20"/>
          <w:szCs w:val="24"/>
        </w:rPr>
        <w:tab/>
        <w:t>Namnförtydligande</w:t>
      </w:r>
      <w:r w:rsidRPr="000D6D31">
        <w:rPr>
          <w:rFonts w:ascii="Arial" w:hAnsi="Arial" w:cs="Arial"/>
          <w:sz w:val="20"/>
          <w:szCs w:val="24"/>
        </w:rPr>
        <w:tab/>
        <w:t>Telefon</w:t>
      </w:r>
    </w:p>
    <w:p w14:paraId="45345FC1" w14:textId="77777777" w:rsidR="0073321E" w:rsidRDefault="0073321E" w:rsidP="0073321E">
      <w:pPr>
        <w:tabs>
          <w:tab w:val="left" w:pos="3686"/>
          <w:tab w:val="left" w:pos="6521"/>
        </w:tabs>
        <w:autoSpaceDE w:val="0"/>
        <w:autoSpaceDN w:val="0"/>
        <w:adjustRightInd w:val="0"/>
        <w:spacing w:before="1200"/>
        <w:rPr>
          <w:i/>
          <w:sz w:val="20"/>
          <w:szCs w:val="24"/>
        </w:rPr>
      </w:pPr>
    </w:p>
    <w:p w14:paraId="28D62BDE" w14:textId="15E48B45" w:rsidR="0084504C" w:rsidRPr="00577947" w:rsidRDefault="00577947" w:rsidP="005D5339">
      <w:pPr>
        <w:tabs>
          <w:tab w:val="left" w:pos="3686"/>
          <w:tab w:val="left" w:pos="6521"/>
        </w:tabs>
        <w:autoSpaceDE w:val="0"/>
        <w:autoSpaceDN w:val="0"/>
        <w:adjustRightInd w:val="0"/>
        <w:spacing w:before="1200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i/>
          <w:sz w:val="20"/>
        </w:rPr>
        <w:lastRenderedPageBreak/>
        <w:t>Bilaga S1 och S2</w:t>
      </w:r>
      <w:r w:rsidR="0073321E" w:rsidRPr="007A3EC3">
        <w:rPr>
          <w:rFonts w:ascii="Arial Black" w:hAnsi="Arial Black"/>
          <w:b/>
          <w:i/>
          <w:sz w:val="20"/>
        </w:rPr>
        <w:t xml:space="preserve"> ska</w:t>
      </w:r>
      <w:r w:rsidR="009A7D11">
        <w:rPr>
          <w:rFonts w:ascii="Arial Black" w:hAnsi="Arial Black"/>
          <w:b/>
          <w:i/>
          <w:sz w:val="20"/>
        </w:rPr>
        <w:t>, i original,</w:t>
      </w:r>
      <w:r w:rsidR="0073321E" w:rsidRPr="007A3EC3">
        <w:rPr>
          <w:rFonts w:ascii="Arial Black" w:hAnsi="Arial Black"/>
          <w:b/>
          <w:i/>
          <w:sz w:val="20"/>
        </w:rPr>
        <w:t xml:space="preserve"> ha inkommit till SGI (SGI, 581 93 Linköping) inom fem arbetsdagar efter utlysningens stängning. Märk kuvertet ”Tuffo-ansökan”.</w:t>
      </w:r>
    </w:p>
    <w:sectPr w:rsidR="0084504C" w:rsidRPr="00577947" w:rsidSect="00905AB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851" w:footer="6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7ABB" w14:textId="77777777" w:rsidR="007F1786" w:rsidRDefault="007F1786">
      <w:r>
        <w:separator/>
      </w:r>
    </w:p>
    <w:p w14:paraId="61779F5A" w14:textId="77777777" w:rsidR="001C1DA1" w:rsidRDefault="001C1DA1"/>
  </w:endnote>
  <w:endnote w:type="continuationSeparator" w:id="0">
    <w:p w14:paraId="1D2DB039" w14:textId="77777777" w:rsidR="007F1786" w:rsidRDefault="007F1786">
      <w:r>
        <w:continuationSeparator/>
      </w:r>
    </w:p>
    <w:p w14:paraId="6B822142" w14:textId="77777777" w:rsidR="001C1DA1" w:rsidRDefault="001C1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47E0" w14:textId="77777777" w:rsidR="005A181A" w:rsidRDefault="005A181A" w:rsidP="00FF57CD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B0CFE">
      <w:rPr>
        <w:rStyle w:val="Sidnummer"/>
        <w:noProof/>
      </w:rPr>
      <w:t>1</w:t>
    </w:r>
    <w:r>
      <w:rPr>
        <w:rStyle w:val="Sidnummer"/>
      </w:rPr>
      <w:fldChar w:fldCharType="end"/>
    </w:r>
  </w:p>
  <w:p w14:paraId="0B2038EA" w14:textId="77777777" w:rsidR="005A181A" w:rsidRDefault="005A181A" w:rsidP="00FF57CD">
    <w:pPr>
      <w:pStyle w:val="Sidfot"/>
    </w:pPr>
  </w:p>
  <w:p w14:paraId="0D60E166" w14:textId="77777777" w:rsidR="001C1DA1" w:rsidRDefault="001C1D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DBC2" w14:textId="393181A1" w:rsidR="005A181A" w:rsidRDefault="005A181A" w:rsidP="00C203CC">
    <w:pPr>
      <w:pStyle w:val="Sidfot"/>
      <w:pBdr>
        <w:top w:val="none" w:sz="0" w:space="0" w:color="auto"/>
      </w:pBdr>
    </w:pPr>
  </w:p>
  <w:p w14:paraId="3F085C72" w14:textId="77777777" w:rsidR="005A181A" w:rsidRDefault="005A181A" w:rsidP="00905AB2">
    <w:pPr>
      <w:pStyle w:val="Sidfot"/>
      <w:pBdr>
        <w:top w:val="single" w:sz="4" w:space="1" w:color="auto"/>
      </w:pBdr>
      <w:jc w:val="center"/>
    </w:pPr>
  </w:p>
  <w:p w14:paraId="0C3EA3A7" w14:textId="7E27D16B" w:rsidR="001C1DA1" w:rsidRDefault="005A181A" w:rsidP="00C203CC">
    <w:pPr>
      <w:pStyle w:val="Sidfot"/>
      <w:pBdr>
        <w:top w:val="none" w:sz="0" w:space="0" w:color="auto"/>
      </w:pBdr>
      <w:jc w:val="center"/>
    </w:pPr>
    <w:r w:rsidRPr="001D4561">
      <w:fldChar w:fldCharType="begin"/>
    </w:r>
    <w:r w:rsidRPr="001D4561">
      <w:instrText xml:space="preserve"> PAGE </w:instrText>
    </w:r>
    <w:r w:rsidRPr="001D4561">
      <w:fldChar w:fldCharType="separate"/>
    </w:r>
    <w:r w:rsidR="00577947">
      <w:rPr>
        <w:noProof/>
      </w:rPr>
      <w:t>2</w:t>
    </w:r>
    <w:r w:rsidRPr="001D4561">
      <w:fldChar w:fldCharType="end"/>
    </w:r>
    <w:r w:rsidRPr="001D4561">
      <w:t xml:space="preserve"> </w:t>
    </w:r>
    <w:r>
      <w:t>(</w:t>
    </w:r>
    <w:r w:rsidRPr="001D4561">
      <w:fldChar w:fldCharType="begin"/>
    </w:r>
    <w:r w:rsidRPr="001D4561">
      <w:instrText xml:space="preserve"> NUMPAGES </w:instrText>
    </w:r>
    <w:r w:rsidRPr="001D4561">
      <w:fldChar w:fldCharType="separate"/>
    </w:r>
    <w:r w:rsidR="00577947">
      <w:rPr>
        <w:noProof/>
      </w:rPr>
      <w:t>2</w:t>
    </w:r>
    <w:r w:rsidRPr="001D4561"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616F" w14:textId="56F12EE8" w:rsidR="005A181A" w:rsidRDefault="005A181A" w:rsidP="00905AB2">
    <w:pPr>
      <w:pStyle w:val="Sidfot"/>
      <w:pBdr>
        <w:top w:val="none" w:sz="0" w:space="0" w:color="auto"/>
      </w:pBdr>
      <w:tabs>
        <w:tab w:val="clear" w:pos="3402"/>
        <w:tab w:val="clear" w:pos="5387"/>
        <w:tab w:val="left" w:pos="3686"/>
        <w:tab w:val="left" w:pos="4395"/>
      </w:tabs>
      <w:rPr>
        <w:b/>
        <w:sz w:val="18"/>
        <w:szCs w:val="18"/>
        <w:lang w:val="sv-SE"/>
      </w:rPr>
    </w:pPr>
  </w:p>
  <w:p w14:paraId="7DD1ACA6" w14:textId="15E2F9E6" w:rsidR="005A181A" w:rsidRPr="004E7590" w:rsidRDefault="004E7590" w:rsidP="004E7590">
    <w:pPr>
      <w:pStyle w:val="Sidfot"/>
      <w:pBdr>
        <w:top w:val="none" w:sz="0" w:space="0" w:color="auto"/>
      </w:pBdr>
      <w:jc w:val="center"/>
    </w:pPr>
    <w:r w:rsidRPr="001D4561">
      <w:fldChar w:fldCharType="begin"/>
    </w:r>
    <w:r w:rsidRPr="001D4561">
      <w:instrText xml:space="preserve"> PAGE </w:instrText>
    </w:r>
    <w:r w:rsidRPr="001D4561">
      <w:fldChar w:fldCharType="separate"/>
    </w:r>
    <w:r w:rsidR="005B4135">
      <w:rPr>
        <w:noProof/>
      </w:rPr>
      <w:t>1</w:t>
    </w:r>
    <w:r w:rsidRPr="001D4561">
      <w:fldChar w:fldCharType="end"/>
    </w:r>
    <w:r w:rsidRPr="001D4561">
      <w:t xml:space="preserve"> </w:t>
    </w:r>
    <w:r>
      <w:t>(</w:t>
    </w:r>
    <w:r w:rsidRPr="001D4561">
      <w:fldChar w:fldCharType="begin"/>
    </w:r>
    <w:r w:rsidRPr="001D4561">
      <w:instrText xml:space="preserve"> NUMPAGES </w:instrText>
    </w:r>
    <w:r w:rsidRPr="001D4561">
      <w:fldChar w:fldCharType="separate"/>
    </w:r>
    <w:r w:rsidR="005B4135">
      <w:rPr>
        <w:noProof/>
      </w:rPr>
      <w:t>1</w:t>
    </w:r>
    <w:r w:rsidRPr="001D4561">
      <w:fldChar w:fldCharType="end"/>
    </w:r>
    <w:r>
      <w:t>)</w:t>
    </w:r>
  </w:p>
  <w:p w14:paraId="6FD94786" w14:textId="77777777" w:rsidR="005A181A" w:rsidRDefault="005A181A" w:rsidP="00905AB2">
    <w:pPr>
      <w:pStyle w:val="Sidfot"/>
      <w:pBdr>
        <w:top w:val="none" w:sz="0" w:space="0" w:color="auto"/>
      </w:pBdr>
      <w:tabs>
        <w:tab w:val="clear" w:pos="3402"/>
        <w:tab w:val="clear" w:pos="5387"/>
        <w:tab w:val="left" w:pos="3686"/>
        <w:tab w:val="left" w:pos="4395"/>
      </w:tabs>
      <w:rPr>
        <w:b/>
        <w:sz w:val="18"/>
        <w:szCs w:val="18"/>
        <w:lang w:val="sv-SE"/>
      </w:rPr>
    </w:pPr>
  </w:p>
  <w:p w14:paraId="7D99DD2E" w14:textId="77777777" w:rsidR="005A181A" w:rsidRDefault="005A181A" w:rsidP="00905AB2">
    <w:pPr>
      <w:pStyle w:val="Sidfot"/>
      <w:pBdr>
        <w:top w:val="single" w:sz="4" w:space="1" w:color="auto"/>
      </w:pBdr>
      <w:tabs>
        <w:tab w:val="clear" w:pos="3402"/>
        <w:tab w:val="clear" w:pos="5387"/>
        <w:tab w:val="left" w:pos="3686"/>
        <w:tab w:val="left" w:pos="4395"/>
      </w:tabs>
      <w:rPr>
        <w:b/>
        <w:sz w:val="18"/>
        <w:szCs w:val="18"/>
        <w:lang w:val="sv-SE"/>
      </w:rPr>
    </w:pPr>
  </w:p>
  <w:p w14:paraId="12C73782" w14:textId="77777777" w:rsidR="005A181A" w:rsidRPr="00F75292" w:rsidRDefault="005A181A" w:rsidP="00905AB2">
    <w:pPr>
      <w:pStyle w:val="Sidfot"/>
      <w:pBdr>
        <w:top w:val="none" w:sz="0" w:space="0" w:color="auto"/>
      </w:pBdr>
      <w:tabs>
        <w:tab w:val="clear" w:pos="3402"/>
        <w:tab w:val="clear" w:pos="5387"/>
        <w:tab w:val="left" w:pos="3686"/>
        <w:tab w:val="left" w:pos="4395"/>
      </w:tabs>
      <w:rPr>
        <w:szCs w:val="16"/>
        <w:lang w:val="sv-SE"/>
      </w:rPr>
    </w:pPr>
    <w:r w:rsidRPr="008A2B2F">
      <w:rPr>
        <w:b/>
        <w:sz w:val="18"/>
        <w:szCs w:val="18"/>
        <w:lang w:val="sv-SE"/>
      </w:rPr>
      <w:t>Statens geotekniska institut</w:t>
    </w:r>
    <w:r w:rsidRPr="00F75292">
      <w:rPr>
        <w:lang w:val="sv-SE"/>
      </w:rPr>
      <w:tab/>
    </w:r>
    <w:r w:rsidRPr="00F75292">
      <w:rPr>
        <w:szCs w:val="16"/>
        <w:lang w:val="sv-SE"/>
      </w:rPr>
      <w:tab/>
    </w:r>
    <w:r w:rsidRPr="00F75292"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 w:rsidR="00DE3D35">
      <w:rPr>
        <w:szCs w:val="16"/>
        <w:lang w:val="sv-SE"/>
      </w:rPr>
      <w:t>Tel</w:t>
    </w:r>
    <w:r w:rsidRPr="00F75292">
      <w:rPr>
        <w:szCs w:val="16"/>
        <w:lang w:val="sv-SE"/>
      </w:rPr>
      <w:t>:</w:t>
    </w:r>
    <w:r w:rsidRPr="00F75292">
      <w:rPr>
        <w:szCs w:val="16"/>
        <w:lang w:val="sv-SE"/>
      </w:rPr>
      <w:tab/>
      <w:t>+46 13-20 18 00</w:t>
    </w:r>
    <w:r w:rsidR="003417A3">
      <w:rPr>
        <w:szCs w:val="16"/>
        <w:lang w:val="sv-SE"/>
      </w:rPr>
      <w:tab/>
    </w:r>
    <w:r w:rsidR="001D443C">
      <w:rPr>
        <w:szCs w:val="16"/>
        <w:lang w:val="sv-SE"/>
      </w:rPr>
      <w:t>Bankgiro:</w:t>
    </w:r>
    <w:r w:rsidR="001D443C">
      <w:rPr>
        <w:szCs w:val="16"/>
        <w:lang w:val="sv-SE"/>
      </w:rPr>
      <w:tab/>
    </w:r>
    <w:proofErr w:type="gramStart"/>
    <w:r w:rsidR="001D443C">
      <w:rPr>
        <w:szCs w:val="16"/>
        <w:lang w:val="sv-SE"/>
      </w:rPr>
      <w:t>5211-0053</w:t>
    </w:r>
    <w:proofErr w:type="gramEnd"/>
  </w:p>
  <w:p w14:paraId="7FA92B33" w14:textId="77777777" w:rsidR="005A181A" w:rsidRPr="00F75292" w:rsidRDefault="005A181A" w:rsidP="00905AB2">
    <w:pPr>
      <w:pStyle w:val="Sidfot"/>
      <w:pBdr>
        <w:top w:val="none" w:sz="0" w:space="0" w:color="auto"/>
      </w:pBdr>
      <w:tabs>
        <w:tab w:val="clear" w:pos="1560"/>
        <w:tab w:val="clear" w:pos="3402"/>
        <w:tab w:val="clear" w:pos="5387"/>
        <w:tab w:val="left" w:pos="993"/>
        <w:tab w:val="left" w:pos="3686"/>
        <w:tab w:val="left" w:pos="4111"/>
        <w:tab w:val="left" w:pos="4395"/>
        <w:tab w:val="left" w:pos="4678"/>
        <w:tab w:val="left" w:pos="4820"/>
      </w:tabs>
      <w:rPr>
        <w:szCs w:val="16"/>
        <w:lang w:val="sv-SE"/>
      </w:rPr>
    </w:pPr>
    <w:r w:rsidRPr="00F75292">
      <w:rPr>
        <w:szCs w:val="16"/>
        <w:lang w:val="sv-SE"/>
      </w:rPr>
      <w:t>581 93 LINKÖPING</w:t>
    </w:r>
    <w:r w:rsidRPr="00F75292">
      <w:rPr>
        <w:szCs w:val="16"/>
        <w:lang w:val="sv-SE"/>
      </w:rPr>
      <w:tab/>
      <w:t>Fax:</w:t>
    </w:r>
    <w:r w:rsidRPr="00F75292">
      <w:rPr>
        <w:szCs w:val="16"/>
        <w:lang w:val="sv-SE"/>
      </w:rPr>
      <w:tab/>
    </w:r>
    <w:r>
      <w:rPr>
        <w:szCs w:val="16"/>
        <w:lang w:val="sv-SE"/>
      </w:rPr>
      <w:tab/>
      <w:t>+</w:t>
    </w:r>
    <w:r w:rsidRPr="00F75292">
      <w:rPr>
        <w:szCs w:val="16"/>
        <w:lang w:val="sv-SE"/>
      </w:rPr>
      <w:t>46 13-20 19 14</w:t>
    </w:r>
    <w:r w:rsidRPr="00F75292">
      <w:rPr>
        <w:szCs w:val="16"/>
        <w:lang w:val="sv-SE"/>
      </w:rPr>
      <w:tab/>
    </w:r>
    <w:r w:rsidR="000D037E" w:rsidRPr="00F75292">
      <w:rPr>
        <w:szCs w:val="16"/>
        <w:lang w:val="sv-SE"/>
      </w:rPr>
      <w:t>Org.nr:</w:t>
    </w:r>
    <w:r w:rsidR="000D037E" w:rsidRPr="00F75292">
      <w:rPr>
        <w:szCs w:val="16"/>
        <w:lang w:val="sv-SE"/>
      </w:rPr>
      <w:tab/>
      <w:t>20 21 00-0712</w:t>
    </w:r>
    <w:r w:rsidRPr="00F75292">
      <w:rPr>
        <w:szCs w:val="16"/>
        <w:lang w:val="sv-SE"/>
      </w:rPr>
      <w:br/>
      <w:t>Besöksadress:</w:t>
    </w:r>
    <w:r w:rsidRPr="00F75292">
      <w:rPr>
        <w:szCs w:val="16"/>
        <w:lang w:val="sv-SE"/>
      </w:rPr>
      <w:tab/>
      <w:t>Olaus Magnus väg 35</w:t>
    </w:r>
    <w:r w:rsidRPr="00F75292">
      <w:rPr>
        <w:szCs w:val="16"/>
        <w:lang w:val="sv-SE"/>
      </w:rPr>
      <w:tab/>
    </w:r>
    <w:r w:rsidR="001D443C" w:rsidRPr="00F75292">
      <w:rPr>
        <w:szCs w:val="16"/>
        <w:lang w:val="sv-SE"/>
      </w:rPr>
      <w:t>E-post:</w:t>
    </w:r>
    <w:r w:rsidR="00E129CD">
      <w:rPr>
        <w:szCs w:val="16"/>
        <w:lang w:val="sv-SE"/>
      </w:rPr>
      <w:tab/>
    </w:r>
    <w:r w:rsidR="001D443C" w:rsidRPr="00F75292">
      <w:rPr>
        <w:szCs w:val="16"/>
        <w:lang w:val="sv-SE"/>
      </w:rPr>
      <w:tab/>
      <w:t>sgi@swedgeo.se</w:t>
    </w:r>
    <w:r w:rsidRPr="00F75292">
      <w:rPr>
        <w:szCs w:val="16"/>
        <w:lang w:val="sv-SE"/>
      </w:rPr>
      <w:tab/>
    </w:r>
  </w:p>
  <w:p w14:paraId="6D323176" w14:textId="77777777" w:rsidR="001C1DA1" w:rsidRDefault="001C1D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FBE0" w14:textId="77777777" w:rsidR="007F1786" w:rsidRDefault="007F1786">
      <w:bookmarkStart w:id="0" w:name="_Hlk496787914"/>
      <w:bookmarkEnd w:id="0"/>
      <w:r>
        <w:separator/>
      </w:r>
    </w:p>
    <w:p w14:paraId="2DC09EA6" w14:textId="77777777" w:rsidR="001C1DA1" w:rsidRDefault="001C1DA1"/>
  </w:footnote>
  <w:footnote w:type="continuationSeparator" w:id="0">
    <w:p w14:paraId="03307F12" w14:textId="77777777" w:rsidR="007F1786" w:rsidRDefault="007F1786">
      <w:r>
        <w:continuationSeparator/>
      </w:r>
    </w:p>
    <w:p w14:paraId="4D927B38" w14:textId="77777777" w:rsidR="001C1DA1" w:rsidRDefault="001C1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0313" w14:textId="77777777" w:rsidR="005A181A" w:rsidRDefault="00FC4F05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67AFEA" wp14:editId="7D4EF50C">
          <wp:simplePos x="0" y="0"/>
          <wp:positionH relativeFrom="column">
            <wp:posOffset>1905</wp:posOffset>
          </wp:positionH>
          <wp:positionV relativeFrom="paragraph">
            <wp:posOffset>-26670</wp:posOffset>
          </wp:positionV>
          <wp:extent cx="565785" cy="746760"/>
          <wp:effectExtent l="0" t="0" r="0" b="0"/>
          <wp:wrapNone/>
          <wp:docPr id="1" name="Bild 5" descr="SGI logo blå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I-bl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4C013" w14:textId="099E8248" w:rsidR="005A181A" w:rsidRDefault="000B0719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  <w:r>
      <w:rPr>
        <w:noProof/>
        <w:szCs w:val="32"/>
      </w:rPr>
      <w:drawing>
        <wp:anchor distT="0" distB="0" distL="114300" distR="114300" simplePos="0" relativeHeight="251661312" behindDoc="0" locked="0" layoutInCell="1" allowOverlap="1" wp14:anchorId="22E51A0C" wp14:editId="49EEC0B8">
          <wp:simplePos x="0" y="0"/>
          <wp:positionH relativeFrom="column">
            <wp:posOffset>4791075</wp:posOffset>
          </wp:positionH>
          <wp:positionV relativeFrom="paragraph">
            <wp:posOffset>36830</wp:posOffset>
          </wp:positionV>
          <wp:extent cx="978535" cy="196850"/>
          <wp:effectExtent l="0" t="0" r="0" b="0"/>
          <wp:wrapSquare wrapText="bothSides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ff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19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398061" w14:textId="1CC69713" w:rsidR="005A181A" w:rsidRDefault="005A181A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  <w:p w14:paraId="1BFEDD29" w14:textId="77777777" w:rsidR="005A181A" w:rsidRDefault="005A181A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  <w:p w14:paraId="56ACAB84" w14:textId="2BA65D10" w:rsidR="001C1DA1" w:rsidRPr="00C203CC" w:rsidRDefault="001C1DA1" w:rsidP="00C203CC">
    <w:pPr>
      <w:pStyle w:val="Sidhuvud"/>
      <w:tabs>
        <w:tab w:val="clear" w:pos="3544"/>
        <w:tab w:val="clear" w:pos="5387"/>
        <w:tab w:val="clear" w:pos="8504"/>
        <w:tab w:val="left" w:pos="4111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right" w:tblpY="87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2143"/>
    </w:tblGrid>
    <w:tr w:rsidR="005A181A" w:rsidRPr="008A5616" w14:paraId="503FED8A" w14:textId="77777777" w:rsidTr="00FA7FDE">
      <w:trPr>
        <w:cantSplit/>
      </w:trPr>
      <w:tc>
        <w:tcPr>
          <w:tcW w:w="2127" w:type="dxa"/>
        </w:tcPr>
        <w:p w14:paraId="52A0D8A4" w14:textId="77777777" w:rsidR="005A181A" w:rsidRPr="008A5616" w:rsidRDefault="005A181A" w:rsidP="00FA7FD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43" w:type="dxa"/>
        </w:tcPr>
        <w:p w14:paraId="7FA3F6CC" w14:textId="77777777" w:rsidR="005A181A" w:rsidRPr="008A5616" w:rsidRDefault="005A181A" w:rsidP="00FA7FD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5A181A" w14:paraId="0FA0A972" w14:textId="77777777" w:rsidTr="00FA7FDE">
      <w:trPr>
        <w:cantSplit/>
      </w:trPr>
      <w:tc>
        <w:tcPr>
          <w:tcW w:w="2127" w:type="dxa"/>
        </w:tcPr>
        <w:p w14:paraId="3F88A3AB" w14:textId="77777777" w:rsidR="005A181A" w:rsidRDefault="005A181A" w:rsidP="00FA7FDE">
          <w:pPr>
            <w:spacing w:after="96"/>
            <w:ind w:right="-1134"/>
          </w:pPr>
        </w:p>
      </w:tc>
      <w:tc>
        <w:tcPr>
          <w:tcW w:w="2143" w:type="dxa"/>
        </w:tcPr>
        <w:p w14:paraId="77FBBD78" w14:textId="77777777" w:rsidR="005A181A" w:rsidRDefault="00C940AE" w:rsidP="00FA7FDE">
          <w:pPr>
            <w:spacing w:after="96"/>
            <w:ind w:right="-1134"/>
          </w:pPr>
          <w:r>
            <w:rPr>
              <w:noProof/>
              <w:szCs w:val="32"/>
            </w:rPr>
            <w:drawing>
              <wp:anchor distT="0" distB="0" distL="114300" distR="114300" simplePos="0" relativeHeight="251659264" behindDoc="0" locked="0" layoutInCell="1" allowOverlap="1" wp14:anchorId="02859B2F" wp14:editId="2DD77C3B">
                <wp:simplePos x="0" y="0"/>
                <wp:positionH relativeFrom="column">
                  <wp:posOffset>382270</wp:posOffset>
                </wp:positionH>
                <wp:positionV relativeFrom="paragraph">
                  <wp:posOffset>125730</wp:posOffset>
                </wp:positionV>
                <wp:extent cx="978535" cy="196850"/>
                <wp:effectExtent l="0" t="0" r="0" b="0"/>
                <wp:wrapSquare wrapText="bothSides"/>
                <wp:docPr id="2" name="Bildobjekt 2" descr="Tuffos logo med blågrön fä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ff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535" cy="19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1912FD7" w14:textId="77777777" w:rsidR="005A181A" w:rsidRDefault="00FC4F05">
    <w:r>
      <w:rPr>
        <w:noProof/>
      </w:rPr>
      <w:drawing>
        <wp:anchor distT="0" distB="0" distL="114300" distR="114300" simplePos="0" relativeHeight="251657216" behindDoc="0" locked="0" layoutInCell="1" allowOverlap="0" wp14:anchorId="22B52D73" wp14:editId="5C08C250">
          <wp:simplePos x="0" y="0"/>
          <wp:positionH relativeFrom="column">
            <wp:posOffset>-33655</wp:posOffset>
          </wp:positionH>
          <wp:positionV relativeFrom="paragraph">
            <wp:posOffset>-8890</wp:posOffset>
          </wp:positionV>
          <wp:extent cx="565785" cy="746760"/>
          <wp:effectExtent l="0" t="0" r="0" b="0"/>
          <wp:wrapNone/>
          <wp:docPr id="6" name="Bild 3" descr="SGI logo blå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I-blå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51223" w14:textId="77777777" w:rsidR="005A181A" w:rsidRDefault="005A181A" w:rsidP="00376457">
    <w:pPr>
      <w:pStyle w:val="Sidhuvud"/>
      <w:tabs>
        <w:tab w:val="clear" w:pos="3544"/>
        <w:tab w:val="clear" w:pos="5387"/>
        <w:tab w:val="clear" w:pos="8504"/>
      </w:tabs>
      <w:rPr>
        <w:sz w:val="8"/>
      </w:rPr>
    </w:pPr>
  </w:p>
  <w:p w14:paraId="37B592FA" w14:textId="77777777" w:rsidR="001C1DA1" w:rsidRDefault="001C1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544D"/>
    <w:multiLevelType w:val="hybridMultilevel"/>
    <w:tmpl w:val="BF6AF0DA"/>
    <w:lvl w:ilvl="0" w:tplc="C924EE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6"/>
    <w:rsid w:val="00001C75"/>
    <w:rsid w:val="00027D90"/>
    <w:rsid w:val="000452B7"/>
    <w:rsid w:val="00051C94"/>
    <w:rsid w:val="00057C67"/>
    <w:rsid w:val="0006163E"/>
    <w:rsid w:val="0008779E"/>
    <w:rsid w:val="000A744A"/>
    <w:rsid w:val="000B0719"/>
    <w:rsid w:val="000B44FA"/>
    <w:rsid w:val="000B7CF5"/>
    <w:rsid w:val="000C4E45"/>
    <w:rsid w:val="000C7042"/>
    <w:rsid w:val="000D037E"/>
    <w:rsid w:val="000D0E58"/>
    <w:rsid w:val="000E3FBA"/>
    <w:rsid w:val="001054B8"/>
    <w:rsid w:val="00106C3C"/>
    <w:rsid w:val="00107FB2"/>
    <w:rsid w:val="00120271"/>
    <w:rsid w:val="0012610F"/>
    <w:rsid w:val="00153480"/>
    <w:rsid w:val="00171BED"/>
    <w:rsid w:val="001810BD"/>
    <w:rsid w:val="0018489F"/>
    <w:rsid w:val="001B54B9"/>
    <w:rsid w:val="001C1DA1"/>
    <w:rsid w:val="001D02AF"/>
    <w:rsid w:val="001D443C"/>
    <w:rsid w:val="001D45A4"/>
    <w:rsid w:val="001E0358"/>
    <w:rsid w:val="002231F3"/>
    <w:rsid w:val="00227965"/>
    <w:rsid w:val="002464B5"/>
    <w:rsid w:val="00247FBB"/>
    <w:rsid w:val="00261745"/>
    <w:rsid w:val="00285E8B"/>
    <w:rsid w:val="00286833"/>
    <w:rsid w:val="002954FC"/>
    <w:rsid w:val="002C186C"/>
    <w:rsid w:val="002D47ED"/>
    <w:rsid w:val="002E1B86"/>
    <w:rsid w:val="00306DE9"/>
    <w:rsid w:val="00312E46"/>
    <w:rsid w:val="00326A23"/>
    <w:rsid w:val="003417A3"/>
    <w:rsid w:val="00376457"/>
    <w:rsid w:val="0038434E"/>
    <w:rsid w:val="00395D4A"/>
    <w:rsid w:val="003A0928"/>
    <w:rsid w:val="003A6364"/>
    <w:rsid w:val="003B46F4"/>
    <w:rsid w:val="003C7AEC"/>
    <w:rsid w:val="003E031D"/>
    <w:rsid w:val="003E4DB3"/>
    <w:rsid w:val="004308BE"/>
    <w:rsid w:val="004861C9"/>
    <w:rsid w:val="0048632E"/>
    <w:rsid w:val="0049560F"/>
    <w:rsid w:val="004A5D48"/>
    <w:rsid w:val="004D4851"/>
    <w:rsid w:val="004E7590"/>
    <w:rsid w:val="00577947"/>
    <w:rsid w:val="005817D8"/>
    <w:rsid w:val="005910EE"/>
    <w:rsid w:val="0059388C"/>
    <w:rsid w:val="005A181A"/>
    <w:rsid w:val="005B4135"/>
    <w:rsid w:val="005C26D6"/>
    <w:rsid w:val="005C6075"/>
    <w:rsid w:val="005D1B8B"/>
    <w:rsid w:val="005D5339"/>
    <w:rsid w:val="006116CB"/>
    <w:rsid w:val="006409BA"/>
    <w:rsid w:val="0065658F"/>
    <w:rsid w:val="00676505"/>
    <w:rsid w:val="006D2344"/>
    <w:rsid w:val="006F1951"/>
    <w:rsid w:val="0070189E"/>
    <w:rsid w:val="00717627"/>
    <w:rsid w:val="0073321E"/>
    <w:rsid w:val="00733F95"/>
    <w:rsid w:val="00736E8E"/>
    <w:rsid w:val="00775680"/>
    <w:rsid w:val="007A3EC3"/>
    <w:rsid w:val="007A5129"/>
    <w:rsid w:val="007B5979"/>
    <w:rsid w:val="007B6F72"/>
    <w:rsid w:val="007B70EB"/>
    <w:rsid w:val="007C5FD2"/>
    <w:rsid w:val="007D6F94"/>
    <w:rsid w:val="007F1786"/>
    <w:rsid w:val="008114D8"/>
    <w:rsid w:val="00824FF1"/>
    <w:rsid w:val="00834534"/>
    <w:rsid w:val="00835E7C"/>
    <w:rsid w:val="00840CCC"/>
    <w:rsid w:val="0084504C"/>
    <w:rsid w:val="00867280"/>
    <w:rsid w:val="008A2B2F"/>
    <w:rsid w:val="008A5616"/>
    <w:rsid w:val="008D5C65"/>
    <w:rsid w:val="008E7171"/>
    <w:rsid w:val="00905AB2"/>
    <w:rsid w:val="00915A4E"/>
    <w:rsid w:val="00930ADC"/>
    <w:rsid w:val="00981FD8"/>
    <w:rsid w:val="00985EF1"/>
    <w:rsid w:val="00990B5E"/>
    <w:rsid w:val="009A4C16"/>
    <w:rsid w:val="009A7061"/>
    <w:rsid w:val="009A7D11"/>
    <w:rsid w:val="009B0CFE"/>
    <w:rsid w:val="009B19E5"/>
    <w:rsid w:val="009C4A41"/>
    <w:rsid w:val="009D144E"/>
    <w:rsid w:val="009E1D41"/>
    <w:rsid w:val="009F5FFB"/>
    <w:rsid w:val="00A071FE"/>
    <w:rsid w:val="00A1372F"/>
    <w:rsid w:val="00A16276"/>
    <w:rsid w:val="00A20408"/>
    <w:rsid w:val="00A96961"/>
    <w:rsid w:val="00AB7610"/>
    <w:rsid w:val="00AC5067"/>
    <w:rsid w:val="00AC70DA"/>
    <w:rsid w:val="00AE13D9"/>
    <w:rsid w:val="00AE4C75"/>
    <w:rsid w:val="00AF649F"/>
    <w:rsid w:val="00B013F7"/>
    <w:rsid w:val="00B35787"/>
    <w:rsid w:val="00B431FA"/>
    <w:rsid w:val="00B53F11"/>
    <w:rsid w:val="00B65034"/>
    <w:rsid w:val="00B914A2"/>
    <w:rsid w:val="00B95928"/>
    <w:rsid w:val="00BB2678"/>
    <w:rsid w:val="00BB3DBF"/>
    <w:rsid w:val="00BC30E1"/>
    <w:rsid w:val="00BF2A69"/>
    <w:rsid w:val="00C007CC"/>
    <w:rsid w:val="00C203CC"/>
    <w:rsid w:val="00C23E6C"/>
    <w:rsid w:val="00C40E9B"/>
    <w:rsid w:val="00C70BBB"/>
    <w:rsid w:val="00C91684"/>
    <w:rsid w:val="00C940AE"/>
    <w:rsid w:val="00CA1590"/>
    <w:rsid w:val="00CE4974"/>
    <w:rsid w:val="00CF32DE"/>
    <w:rsid w:val="00D12417"/>
    <w:rsid w:val="00D220F8"/>
    <w:rsid w:val="00D25895"/>
    <w:rsid w:val="00D31A0E"/>
    <w:rsid w:val="00D34A72"/>
    <w:rsid w:val="00D66BEC"/>
    <w:rsid w:val="00DE3D35"/>
    <w:rsid w:val="00E02AF7"/>
    <w:rsid w:val="00E1044F"/>
    <w:rsid w:val="00E129CD"/>
    <w:rsid w:val="00E251A5"/>
    <w:rsid w:val="00E54AF8"/>
    <w:rsid w:val="00E601E2"/>
    <w:rsid w:val="00E75586"/>
    <w:rsid w:val="00EA1ECD"/>
    <w:rsid w:val="00EC5854"/>
    <w:rsid w:val="00EF5A40"/>
    <w:rsid w:val="00F03851"/>
    <w:rsid w:val="00F151F1"/>
    <w:rsid w:val="00F202F9"/>
    <w:rsid w:val="00F37D7D"/>
    <w:rsid w:val="00F402FC"/>
    <w:rsid w:val="00F5150A"/>
    <w:rsid w:val="00F75292"/>
    <w:rsid w:val="00F9024B"/>
    <w:rsid w:val="00FA7FDE"/>
    <w:rsid w:val="00FC4F05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9A094E3"/>
  <w15:docId w15:val="{AB86F903-A526-40EA-BCFE-B6E04697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3D9"/>
    <w:pPr>
      <w:suppressAutoHyphens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31FA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D31A0E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BC30E1"/>
    <w:pPr>
      <w:keepNext/>
      <w:spacing w:before="40" w:after="4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otabelltext">
    <w:name w:val="Figur o tabelltext"/>
    <w:basedOn w:val="Normal"/>
    <w:next w:val="Normal"/>
    <w:rsid w:val="007C5FD2"/>
    <w:pPr>
      <w:keepLines/>
      <w:tabs>
        <w:tab w:val="left" w:pos="1418"/>
      </w:tabs>
      <w:ind w:left="1418" w:hanging="1418"/>
    </w:pPr>
    <w:rPr>
      <w:i/>
      <w:sz w:val="20"/>
    </w:rPr>
  </w:style>
  <w:style w:type="paragraph" w:styleId="Sidfot">
    <w:name w:val="footer"/>
    <w:basedOn w:val="Normal"/>
    <w:rsid w:val="00F75292"/>
    <w:pPr>
      <w:pBdr>
        <w:top w:val="single" w:sz="4" w:space="6" w:color="auto"/>
      </w:pBdr>
      <w:tabs>
        <w:tab w:val="left" w:pos="238"/>
        <w:tab w:val="left" w:pos="1560"/>
        <w:tab w:val="left" w:pos="3402"/>
        <w:tab w:val="left" w:pos="5387"/>
        <w:tab w:val="left" w:pos="7088"/>
        <w:tab w:val="left" w:pos="7797"/>
      </w:tabs>
    </w:pPr>
    <w:rPr>
      <w:rFonts w:ascii="Arial Narrow" w:hAnsi="Arial Narrow"/>
      <w:sz w:val="16"/>
      <w:lang w:val="en-GB"/>
    </w:rPr>
  </w:style>
  <w:style w:type="paragraph" w:styleId="Sidhuvud">
    <w:name w:val="header"/>
    <w:basedOn w:val="Normal"/>
    <w:pPr>
      <w:tabs>
        <w:tab w:val="left" w:pos="3544"/>
        <w:tab w:val="left" w:pos="5387"/>
        <w:tab w:val="right" w:pos="8504"/>
      </w:tabs>
    </w:pPr>
    <w:rPr>
      <w:rFonts w:ascii="Arial" w:hAnsi="Arial"/>
      <w:sz w:val="20"/>
    </w:rPr>
  </w:style>
  <w:style w:type="paragraph" w:customStyle="1" w:styleId="rendemening">
    <w:name w:val="Ärendemening"/>
    <w:basedOn w:val="Normal"/>
    <w:next w:val="Normal"/>
    <w:rsid w:val="007C5FD2"/>
    <w:pPr>
      <w:spacing w:after="120"/>
    </w:pPr>
    <w:rPr>
      <w:rFonts w:ascii="Arial" w:hAnsi="Arial"/>
      <w:b/>
      <w:sz w:val="28"/>
    </w:rPr>
  </w:style>
  <w:style w:type="character" w:styleId="Sidnummer">
    <w:name w:val="page number"/>
    <w:basedOn w:val="Standardstycketeckensnitt"/>
    <w:rsid w:val="003E4DB3"/>
  </w:style>
  <w:style w:type="character" w:styleId="Hyperlnk">
    <w:name w:val="Hyperlink"/>
    <w:uiPriority w:val="99"/>
    <w:rsid w:val="006D2344"/>
    <w:rPr>
      <w:color w:val="0000FF"/>
      <w:u w:val="single"/>
    </w:rPr>
  </w:style>
  <w:style w:type="paragraph" w:styleId="Ballongtext">
    <w:name w:val="Balloon Text"/>
    <w:basedOn w:val="Normal"/>
    <w:semiHidden/>
    <w:rsid w:val="00915A4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7C5FD2"/>
    <w:rPr>
      <w:b/>
      <w:bC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431FA"/>
    <w:rPr>
      <w:rFonts w:ascii="Arial" w:hAnsi="Arial" w:cs="Arial"/>
      <w:b/>
      <w:bCs/>
      <w:kern w:val="32"/>
      <w:sz w:val="28"/>
      <w:szCs w:val="32"/>
    </w:rPr>
  </w:style>
  <w:style w:type="character" w:styleId="Kommentarsreferens">
    <w:name w:val="annotation reference"/>
    <w:basedOn w:val="Standardstycketeckensnitt"/>
    <w:semiHidden/>
    <w:unhideWhenUsed/>
    <w:rsid w:val="00C940AE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C940AE"/>
    <w:pPr>
      <w:suppressAutoHyphens w:val="0"/>
      <w:spacing w:after="180"/>
    </w:pPr>
    <w:rPr>
      <w:rFonts w:eastAsiaTheme="minorHAnsi" w:cstheme="minorBidi"/>
      <w:sz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C940AE"/>
    <w:rPr>
      <w:rFonts w:eastAsiaTheme="minorHAnsi" w:cstheme="minorBidi"/>
      <w:lang w:eastAsia="en-US"/>
    </w:rPr>
  </w:style>
  <w:style w:type="paragraph" w:customStyle="1" w:styleId="brdtext">
    <w:name w:val="_brödtext"/>
    <w:basedOn w:val="Normal"/>
    <w:rsid w:val="00C940AE"/>
    <w:pPr>
      <w:suppressAutoHyphens w:val="0"/>
    </w:pPr>
    <w:rPr>
      <w:szCs w:val="24"/>
    </w:rPr>
  </w:style>
  <w:style w:type="table" w:styleId="Tabellrutnt">
    <w:name w:val="Table Grid"/>
    <w:basedOn w:val="Normaltabell"/>
    <w:uiPriority w:val="59"/>
    <w:rsid w:val="00733F9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C940AE"/>
    <w:pPr>
      <w:suppressAutoHyphens w:val="0"/>
    </w:pPr>
    <w:rPr>
      <w:rFonts w:eastAsiaTheme="minorHAnsi" w:cstheme="minorBidi"/>
      <w:sz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40AE"/>
    <w:rPr>
      <w:rFonts w:eastAsiaTheme="minorHAnsi" w:cstheme="minorBidi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C940AE"/>
    <w:rPr>
      <w:vertAlign w:val="superscript"/>
    </w:rPr>
  </w:style>
  <w:style w:type="paragraph" w:styleId="Liststycke">
    <w:name w:val="List Paragraph"/>
    <w:basedOn w:val="Normal"/>
    <w:uiPriority w:val="34"/>
    <w:qFormat/>
    <w:rsid w:val="00BC30E1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E7590"/>
    <w:pPr>
      <w:suppressAutoHyphens/>
      <w:spacing w:after="0"/>
    </w:pPr>
    <w:rPr>
      <w:rFonts w:eastAsia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4E7590"/>
    <w:rPr>
      <w:rFonts w:eastAsiaTheme="minorHAnsi" w:cstheme="minorBidi"/>
      <w:b/>
      <w:bCs/>
      <w:lang w:eastAsia="en-US"/>
    </w:rPr>
  </w:style>
  <w:style w:type="paragraph" w:styleId="Rubrik">
    <w:name w:val="Title"/>
    <w:basedOn w:val="Normal"/>
    <w:next w:val="Normal"/>
    <w:link w:val="RubrikChar"/>
    <w:qFormat/>
    <w:rsid w:val="00AC5067"/>
    <w:pPr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rsid w:val="00AC5067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derrubrik">
    <w:name w:val="Subtitle"/>
    <w:basedOn w:val="Normal"/>
    <w:next w:val="Normal"/>
    <w:link w:val="UnderrubrikChar"/>
    <w:qFormat/>
    <w:rsid w:val="0012610F"/>
    <w:pPr>
      <w:numPr>
        <w:ilvl w:val="1"/>
      </w:numPr>
      <w:spacing w:before="40" w:after="40"/>
    </w:pPr>
    <w:rPr>
      <w:rFonts w:ascii="Arial" w:eastAsiaTheme="minorEastAsia" w:hAnsi="Arial" w:cstheme="minorBidi"/>
      <w:b/>
      <w:sz w:val="18"/>
      <w:szCs w:val="22"/>
    </w:rPr>
  </w:style>
  <w:style w:type="character" w:customStyle="1" w:styleId="UnderrubrikChar">
    <w:name w:val="Underrubrik Char"/>
    <w:basedOn w:val="Standardstycketeckensnitt"/>
    <w:link w:val="Underrubrik"/>
    <w:rsid w:val="0012610F"/>
    <w:rPr>
      <w:rFonts w:ascii="Arial" w:eastAsiaTheme="minorEastAsia" w:hAnsi="Arial" w:cstheme="minorBidi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GImallar2010\SGI%20Brev%20&amp;%20fax%20hk\SGI,%20hk%20brev%20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B98F-BF7D-4289-A4F5-BB69B6DD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SGI, hk brev sv</Template>
  <TotalTime>73</TotalTime>
  <Pages>2</Pages>
  <Words>81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Statens geotekniska institut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Helena Helgesson</dc:creator>
  <cp:lastModifiedBy>Thereze Ladekrans</cp:lastModifiedBy>
  <cp:revision>7</cp:revision>
  <cp:lastPrinted>2020-09-08T08:14:00Z</cp:lastPrinted>
  <dcterms:created xsi:type="dcterms:W3CDTF">2019-02-07T07:29:00Z</dcterms:created>
  <dcterms:modified xsi:type="dcterms:W3CDTF">2020-09-08T08:14:00Z</dcterms:modified>
</cp:coreProperties>
</file>